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51" w:rsidRPr="00171A13" w:rsidRDefault="00ED7151" w:rsidP="00171A13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737B65">
        <w:rPr>
          <w:b/>
          <w:bCs/>
          <w:sz w:val="32"/>
          <w:szCs w:val="32"/>
        </w:rPr>
        <w:t xml:space="preserve">PROCEDURY POSTĘPOWANIA </w:t>
      </w:r>
      <w:r>
        <w:rPr>
          <w:b/>
          <w:bCs/>
          <w:sz w:val="32"/>
          <w:szCs w:val="32"/>
        </w:rPr>
        <w:br/>
      </w:r>
      <w:r w:rsidRPr="00737B65">
        <w:rPr>
          <w:b/>
          <w:bCs/>
          <w:sz w:val="32"/>
          <w:szCs w:val="32"/>
        </w:rPr>
        <w:t xml:space="preserve">W SYTUACJACH KRYZYSOWYCH </w:t>
      </w:r>
      <w:r w:rsidRPr="00737B65">
        <w:rPr>
          <w:b/>
          <w:bCs/>
          <w:sz w:val="32"/>
          <w:szCs w:val="32"/>
        </w:rPr>
        <w:br/>
        <w:t xml:space="preserve">W ZESPOLE SZKOŁY I PRZEDSZKOLA </w:t>
      </w:r>
      <w:r w:rsidRPr="00737B65">
        <w:rPr>
          <w:b/>
          <w:bCs/>
          <w:sz w:val="32"/>
          <w:szCs w:val="32"/>
        </w:rPr>
        <w:br/>
        <w:t>W ZAWICHOŚCIE</w:t>
      </w: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Zawichost 22 maja 2019 r.</w:t>
      </w:r>
    </w:p>
    <w:p w:rsidR="00ED7151" w:rsidRDefault="00ED7151" w:rsidP="00737B65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ED7151" w:rsidRDefault="00ED7151" w:rsidP="00737B65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ED7151" w:rsidRPr="00ED014B" w:rsidRDefault="00ED7151" w:rsidP="00737B65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ED7151" w:rsidRDefault="00ED7151" w:rsidP="00B13737">
      <w:pPr>
        <w:pStyle w:val="Default"/>
        <w:jc w:val="center"/>
        <w:rPr>
          <w:b/>
          <w:bCs/>
        </w:rPr>
      </w:pPr>
    </w:p>
    <w:p w:rsidR="00ED7151" w:rsidRDefault="00ED7151" w:rsidP="00A2209C">
      <w:pPr>
        <w:pStyle w:val="Default"/>
        <w:rPr>
          <w:b/>
          <w:bCs/>
        </w:rPr>
      </w:pPr>
    </w:p>
    <w:p w:rsidR="00ED7151" w:rsidRDefault="00ED7151" w:rsidP="00A2209C">
      <w:pPr>
        <w:pStyle w:val="Default"/>
        <w:rPr>
          <w:b/>
          <w:bCs/>
        </w:rPr>
      </w:pPr>
    </w:p>
    <w:p w:rsidR="00ED7151" w:rsidRDefault="00ED7151" w:rsidP="00A2209C">
      <w:pPr>
        <w:pStyle w:val="Default"/>
        <w:rPr>
          <w:b/>
          <w:bCs/>
        </w:rPr>
      </w:pPr>
    </w:p>
    <w:p w:rsidR="00ED7151" w:rsidRPr="0081062F" w:rsidRDefault="00ED7151" w:rsidP="00A2209C">
      <w:pPr>
        <w:pStyle w:val="Default"/>
      </w:pPr>
      <w:r w:rsidRPr="0081062F">
        <w:rPr>
          <w:b/>
          <w:bCs/>
        </w:rPr>
        <w:t xml:space="preserve">Spis treści </w:t>
      </w:r>
    </w:p>
    <w:p w:rsidR="00ED7151" w:rsidRPr="0081062F" w:rsidRDefault="00ED7151" w:rsidP="00A2209C">
      <w:pPr>
        <w:pStyle w:val="Default"/>
      </w:pPr>
      <w:r>
        <w:t>1.</w:t>
      </w:r>
      <w:r w:rsidRPr="0081062F">
        <w:t>Postępowanie nauczycieli w sytuacji, gdy uczeń ma trudności w nauce ..........</w:t>
      </w:r>
      <w:r>
        <w:t>..........................</w:t>
      </w:r>
      <w:r w:rsidRPr="0081062F">
        <w:t xml:space="preserve">........ 4 </w:t>
      </w:r>
    </w:p>
    <w:p w:rsidR="00ED7151" w:rsidRPr="0081062F" w:rsidRDefault="00ED7151" w:rsidP="00A2209C">
      <w:pPr>
        <w:pStyle w:val="Default"/>
      </w:pPr>
      <w:r w:rsidRPr="0081062F">
        <w:t>2. Postępowanie nauczycieli z uczniem sprawiającym trudności wychowawcze ...</w:t>
      </w:r>
      <w:r>
        <w:t>..............................  4</w:t>
      </w:r>
    </w:p>
    <w:p w:rsidR="00ED7151" w:rsidRPr="0081062F" w:rsidRDefault="00ED7151" w:rsidP="00A2209C">
      <w:pPr>
        <w:pStyle w:val="Default"/>
      </w:pPr>
      <w:r w:rsidRPr="0081062F">
        <w:t xml:space="preserve">3. Postępowanie wobec ucznia uchylającego się od realizowania </w:t>
      </w:r>
      <w:r w:rsidRPr="0081062F">
        <w:br/>
        <w:t xml:space="preserve">    obowiązku szkolnego.............................................................................................</w:t>
      </w:r>
      <w:r>
        <w:t>............................. 5</w:t>
      </w:r>
      <w:r w:rsidRPr="0081062F">
        <w:t xml:space="preserve"> </w:t>
      </w:r>
    </w:p>
    <w:p w:rsidR="00ED7151" w:rsidRPr="0081062F" w:rsidRDefault="00ED7151" w:rsidP="00A2209C">
      <w:pPr>
        <w:pStyle w:val="Default"/>
      </w:pPr>
      <w:r w:rsidRPr="0081062F">
        <w:t>4. Powiadamianie o zakłóceniu toku lekcji .................................</w:t>
      </w:r>
      <w:r>
        <w:t>............................................................5</w:t>
      </w:r>
      <w:r w:rsidRPr="0081062F">
        <w:t xml:space="preserve"> </w:t>
      </w:r>
    </w:p>
    <w:p w:rsidR="00ED7151" w:rsidRPr="0081062F" w:rsidRDefault="00ED7151" w:rsidP="00A2209C">
      <w:pPr>
        <w:pStyle w:val="Default"/>
      </w:pPr>
      <w:r w:rsidRPr="0081062F">
        <w:t>5. Postępowanie nauczycieli w przypadku agresywnego zac</w:t>
      </w:r>
      <w:r>
        <w:t>howania ucznia .........................................6</w:t>
      </w:r>
      <w:r w:rsidRPr="0081062F">
        <w:t xml:space="preserve"> </w:t>
      </w:r>
    </w:p>
    <w:p w:rsidR="00ED7151" w:rsidRPr="0081062F" w:rsidRDefault="00ED7151" w:rsidP="00A2209C">
      <w:pPr>
        <w:pStyle w:val="Default"/>
      </w:pPr>
      <w:r w:rsidRPr="0081062F">
        <w:t>6. Postępowanie wobec aktów wandalizmu na terenie szkoły .........</w:t>
      </w:r>
      <w:r>
        <w:t>........................................................6</w:t>
      </w:r>
      <w:r w:rsidRPr="0081062F">
        <w:t xml:space="preserve"> </w:t>
      </w:r>
    </w:p>
    <w:p w:rsidR="00ED7151" w:rsidRPr="0081062F" w:rsidRDefault="00ED7151" w:rsidP="00A2209C">
      <w:pPr>
        <w:pStyle w:val="Default"/>
      </w:pPr>
      <w:r w:rsidRPr="0081062F">
        <w:t>7. Postępowanie w sytuacji palenia papierosów przez uczni</w:t>
      </w:r>
      <w:r>
        <w:t>a na terenie szkoły ......................................7</w:t>
      </w:r>
      <w:r w:rsidRPr="0081062F">
        <w:t xml:space="preserve"> </w:t>
      </w:r>
    </w:p>
    <w:p w:rsidR="00ED7151" w:rsidRPr="0081062F" w:rsidRDefault="00ED7151" w:rsidP="00A2209C">
      <w:pPr>
        <w:pStyle w:val="Default"/>
      </w:pPr>
      <w:r>
        <w:t xml:space="preserve">8. </w:t>
      </w:r>
      <w:r w:rsidRPr="0081062F">
        <w:t xml:space="preserve"> Postępowanie wobec ucznia używającego wulgaryzmów wobec rówieśników, agresja słowna</w:t>
      </w:r>
      <w:r>
        <w:t>……..7</w:t>
      </w:r>
      <w:r w:rsidRPr="0081062F">
        <w:t xml:space="preserve"> </w:t>
      </w:r>
    </w:p>
    <w:p w:rsidR="00ED7151" w:rsidRPr="0081062F" w:rsidRDefault="00ED7151" w:rsidP="00A2209C">
      <w:pPr>
        <w:pStyle w:val="Default"/>
      </w:pPr>
      <w:r w:rsidRPr="0081062F">
        <w:t>9. Postępowanie w sytuacji bójki między uczniami na terenie szko</w:t>
      </w:r>
      <w:r>
        <w:t>ły ......................................................7</w:t>
      </w:r>
    </w:p>
    <w:p w:rsidR="00ED7151" w:rsidRPr="0081062F" w:rsidRDefault="00ED7151" w:rsidP="00A2209C">
      <w:pPr>
        <w:pStyle w:val="Default"/>
      </w:pPr>
      <w:r w:rsidRPr="0081062F">
        <w:t>10. Postępowanie w sytuacji kradzieży na terenie szkoły ..................</w:t>
      </w:r>
      <w:r>
        <w:t>........................................................8</w:t>
      </w:r>
    </w:p>
    <w:p w:rsidR="00ED7151" w:rsidRPr="0081062F" w:rsidRDefault="00ED7151" w:rsidP="00A2209C">
      <w:pPr>
        <w:pStyle w:val="Default"/>
      </w:pPr>
      <w:r w:rsidRPr="0081062F">
        <w:t xml:space="preserve">11. Postępowanie w sytuacji zastraszania, wymuszania, wywierania presji oraz stosowania innych </w:t>
      </w:r>
      <w:r>
        <w:t xml:space="preserve">  </w:t>
      </w:r>
      <w:r>
        <w:br/>
        <w:t xml:space="preserve">        </w:t>
      </w:r>
      <w:r w:rsidRPr="0081062F">
        <w:t>rodzajów przemocy psychicznej na terenie szkoły ..........</w:t>
      </w:r>
      <w:r>
        <w:t>..................................................................8</w:t>
      </w:r>
    </w:p>
    <w:p w:rsidR="00ED7151" w:rsidRPr="0081062F" w:rsidRDefault="00ED7151" w:rsidP="00A2209C">
      <w:pPr>
        <w:pStyle w:val="Default"/>
      </w:pPr>
      <w:r w:rsidRPr="0081062F">
        <w:t xml:space="preserve">12. Postępowanie w sytuacji agresywnego (agresja słowna, wulgaryzmy) zachowania ucznia </w:t>
      </w:r>
      <w:r>
        <w:br/>
        <w:t xml:space="preserve">      </w:t>
      </w:r>
      <w:r w:rsidRPr="0081062F">
        <w:t>w stosunku do nauczyciela ..................................................................</w:t>
      </w:r>
      <w:r>
        <w:t>.................................................8</w:t>
      </w:r>
    </w:p>
    <w:p w:rsidR="00ED7151" w:rsidRPr="0081062F" w:rsidRDefault="00ED7151" w:rsidP="00A2209C">
      <w:pPr>
        <w:pStyle w:val="Default"/>
      </w:pPr>
      <w:r w:rsidRPr="0081062F">
        <w:t>13. Postępowanie w sytuacji agresji fizycznej ucznia w stos</w:t>
      </w:r>
      <w:r>
        <w:t>unku do nauczyciela ....................................9</w:t>
      </w:r>
    </w:p>
    <w:p w:rsidR="00ED7151" w:rsidRPr="0081062F" w:rsidRDefault="00ED7151" w:rsidP="00A2209C">
      <w:pPr>
        <w:pStyle w:val="Default"/>
      </w:pPr>
      <w:r w:rsidRPr="0081062F">
        <w:t>14. Postępowanie w sytuacji doświadczania przez ucznia przemocy fizycznej pozaszko</w:t>
      </w:r>
      <w:r>
        <w:t>lnej ....................9</w:t>
      </w:r>
    </w:p>
    <w:p w:rsidR="00ED7151" w:rsidRPr="0081062F" w:rsidRDefault="00ED7151" w:rsidP="00A2209C">
      <w:pPr>
        <w:pStyle w:val="Default"/>
      </w:pPr>
      <w:r w:rsidRPr="0081062F">
        <w:t xml:space="preserve">15. Postępowanie dyrektora szkoły w przypadku, gdy policja dokonuje zatrzymania nieletniego </w:t>
      </w:r>
      <w:r>
        <w:br/>
        <w:t xml:space="preserve">       </w:t>
      </w:r>
      <w:r w:rsidRPr="0081062F">
        <w:t>przebywającego na zajęciach w szkole sprawcy czynu karalneg</w:t>
      </w:r>
      <w:r>
        <w:t>o ........................................................9</w:t>
      </w:r>
      <w:r w:rsidRPr="0081062F">
        <w:t xml:space="preserve"> </w:t>
      </w:r>
    </w:p>
    <w:p w:rsidR="00ED7151" w:rsidRPr="0081062F" w:rsidRDefault="00ED7151" w:rsidP="00A2209C">
      <w:pPr>
        <w:pStyle w:val="Default"/>
      </w:pPr>
      <w:r w:rsidRPr="0081062F">
        <w:t xml:space="preserve">16. Procedura: Postępowanie dyrektora, wicedyrektora, pedagoga szkolnego w przypadku uzyskania </w:t>
      </w:r>
      <w:r>
        <w:br/>
        <w:t xml:space="preserve">      </w:t>
      </w:r>
      <w:r w:rsidRPr="0081062F">
        <w:t>informacji o popełnieniu na terenie szkoły przestępstwa ś</w:t>
      </w:r>
      <w:r>
        <w:t>ciganego z urzędu. .....................................10</w:t>
      </w:r>
    </w:p>
    <w:p w:rsidR="00ED7151" w:rsidRPr="0081062F" w:rsidRDefault="00ED7151" w:rsidP="00A2209C">
      <w:pPr>
        <w:pStyle w:val="Default"/>
      </w:pPr>
      <w:r w:rsidRPr="0081062F">
        <w:t>17. Postępowanie po zaistnieniu wypadku uczniowskiego ................</w:t>
      </w:r>
      <w:r>
        <w:t>........................................................11</w:t>
      </w:r>
    </w:p>
    <w:p w:rsidR="00ED7151" w:rsidRPr="0081062F" w:rsidRDefault="00ED7151" w:rsidP="00A2209C">
      <w:pPr>
        <w:pStyle w:val="Default"/>
      </w:pPr>
      <w:r w:rsidRPr="0081062F">
        <w:t>18. Postępowanie w sytuacji, gdy uczeń jest pod wpł</w:t>
      </w:r>
      <w:r>
        <w:t>ywem alkoholu lub narkotyków. ………………....11</w:t>
      </w:r>
      <w:r w:rsidRPr="0081062F">
        <w:t xml:space="preserve"> </w:t>
      </w:r>
    </w:p>
    <w:p w:rsidR="00ED7151" w:rsidRPr="0081062F" w:rsidRDefault="00ED7151" w:rsidP="00CB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62F">
        <w:rPr>
          <w:rFonts w:ascii="Times New Roman" w:hAnsi="Times New Roman"/>
          <w:sz w:val="24"/>
          <w:szCs w:val="24"/>
        </w:rPr>
        <w:t xml:space="preserve">19. Postępowanie w sytuacji, gdy na terenie szkoły znaleziono substancję przypominającą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81062F">
        <w:rPr>
          <w:rFonts w:ascii="Times New Roman" w:hAnsi="Times New Roman"/>
          <w:sz w:val="24"/>
          <w:szCs w:val="24"/>
        </w:rPr>
        <w:t>narkotyk...............................................................................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..................................................................12</w:t>
      </w:r>
    </w:p>
    <w:p w:rsidR="00ED7151" w:rsidRPr="0081062F" w:rsidRDefault="00ED7151" w:rsidP="00CB32D7">
      <w:pPr>
        <w:pStyle w:val="Default"/>
      </w:pPr>
      <w:r w:rsidRPr="0081062F">
        <w:t xml:space="preserve">20. Postępowanie w sytuacji, gdy przypuszczamy, że uczeń posiada przy sobie substancję </w:t>
      </w:r>
      <w:r>
        <w:br/>
        <w:t xml:space="preserve">       </w:t>
      </w:r>
      <w:r w:rsidRPr="0081062F">
        <w:t>przypominającą narkotyk lub inne środki odurzające i przedmioty nie</w:t>
      </w:r>
      <w:r>
        <w:t>bezpieczne. ………………...12</w:t>
      </w:r>
    </w:p>
    <w:p w:rsidR="00ED7151" w:rsidRPr="0081062F" w:rsidRDefault="00ED7151" w:rsidP="009F3841">
      <w:pPr>
        <w:pStyle w:val="Default"/>
      </w:pPr>
      <w:r w:rsidRPr="0081062F">
        <w:t>21. Postępowanie z ofiarą przemocy rówieśniczej. ...........................</w:t>
      </w:r>
      <w:r>
        <w:t>........................................................12</w:t>
      </w:r>
      <w:r w:rsidRPr="0081062F">
        <w:t xml:space="preserve"> </w:t>
      </w:r>
    </w:p>
    <w:p w:rsidR="00ED7151" w:rsidRPr="0081062F" w:rsidRDefault="00ED7151" w:rsidP="009F3841">
      <w:pPr>
        <w:pStyle w:val="Default"/>
      </w:pPr>
      <w:r w:rsidRPr="0081062F">
        <w:t>22. Postępowanie w przypadku wagarów i ucieczek uczniów. ..........</w:t>
      </w:r>
      <w:r>
        <w:t>.......................................................13</w:t>
      </w:r>
    </w:p>
    <w:p w:rsidR="00ED7151" w:rsidRPr="0081062F" w:rsidRDefault="00ED7151" w:rsidP="009F3841">
      <w:pPr>
        <w:pStyle w:val="Default"/>
      </w:pPr>
      <w:r w:rsidRPr="0081062F">
        <w:t xml:space="preserve">23. Postępowanie wobec uczniów, u których zauważa się przejawy demoralizacji społecznej </w:t>
      </w:r>
      <w:r>
        <w:br/>
        <w:t xml:space="preserve">       </w:t>
      </w:r>
      <w:r w:rsidRPr="0081062F">
        <w:t>w postaci m.in.: .............................................................................</w:t>
      </w:r>
      <w:r>
        <w:t xml:space="preserve">............................ ………………..13 </w:t>
      </w:r>
      <w:r w:rsidRPr="0081062F">
        <w:t xml:space="preserve">24. Postępowanie w przypadku ujawnienia cyberprzemocy (przemoc z użyciem Internetu </w:t>
      </w:r>
      <w:r>
        <w:br/>
        <w:t xml:space="preserve">      </w:t>
      </w:r>
      <w:r w:rsidRPr="0081062F">
        <w:t>lub telefonu komórkowego) ............................................................</w:t>
      </w:r>
      <w:r>
        <w:t xml:space="preserve">....................................................13 </w:t>
      </w:r>
      <w:r w:rsidRPr="0081062F">
        <w:t>25. Postępowanie w stosunku do dzieci nieodebranych ze świet</w:t>
      </w:r>
      <w:r>
        <w:t>licy szkolnej. ........................................14</w:t>
      </w:r>
    </w:p>
    <w:p w:rsidR="00ED7151" w:rsidRPr="0081062F" w:rsidRDefault="00ED7151" w:rsidP="009F3841">
      <w:pPr>
        <w:pStyle w:val="Default"/>
      </w:pPr>
      <w:r w:rsidRPr="0081062F">
        <w:t>26. Postępowanie wobec nietrzeźwych rodziców lub opiekunów zgł</w:t>
      </w:r>
      <w:r>
        <w:t>aszających się po odbiór dzieci…..14</w:t>
      </w:r>
    </w:p>
    <w:p w:rsidR="00ED7151" w:rsidRPr="0081062F" w:rsidRDefault="00ED7151" w:rsidP="009F3841">
      <w:pPr>
        <w:pStyle w:val="Default"/>
      </w:pPr>
      <w:r w:rsidRPr="0081062F">
        <w:t xml:space="preserve">27. Postępowanie w przypadku zachowań agresywnych rodziców wobec uczniów </w:t>
      </w:r>
      <w:r>
        <w:br/>
        <w:t xml:space="preserve">      </w:t>
      </w:r>
      <w:r w:rsidRPr="0081062F">
        <w:t>i własnych dzieci przebywających na terenie szkoły. ...............................................................</w:t>
      </w:r>
      <w:r>
        <w:t>...........15</w:t>
      </w:r>
    </w:p>
    <w:p w:rsidR="00ED7151" w:rsidRPr="0081062F" w:rsidRDefault="00ED7151" w:rsidP="009F3841">
      <w:pPr>
        <w:pStyle w:val="Default"/>
      </w:pPr>
      <w:r w:rsidRPr="0081062F">
        <w:t>28. Postępowanie w przypadku rodziny niewydolnej opi</w:t>
      </w:r>
      <w:r>
        <w:t>ekuńczo i wychowawczo. .................................15</w:t>
      </w:r>
    </w:p>
    <w:p w:rsidR="00ED7151" w:rsidRPr="0081062F" w:rsidRDefault="00ED7151" w:rsidP="009F3841">
      <w:pPr>
        <w:pStyle w:val="Default"/>
      </w:pPr>
      <w:r w:rsidRPr="0081062F">
        <w:t>29. Postępowanie w przypadku wtargnięcia na teren szkoły terror</w:t>
      </w:r>
      <w:r>
        <w:t>ystów ...................... ………………16</w:t>
      </w:r>
    </w:p>
    <w:p w:rsidR="00ED7151" w:rsidRPr="0081062F" w:rsidRDefault="00ED7151" w:rsidP="009F3841">
      <w:pPr>
        <w:pStyle w:val="Default"/>
      </w:pPr>
      <w:r w:rsidRPr="0081062F">
        <w:t>30. Postępowanie w przypadku alarmu bombowego .........................</w:t>
      </w:r>
      <w:r>
        <w:t>.....................................................17</w:t>
      </w:r>
    </w:p>
    <w:p w:rsidR="00ED7151" w:rsidRPr="0081062F" w:rsidRDefault="00ED7151" w:rsidP="009F3841">
      <w:pPr>
        <w:pStyle w:val="Default"/>
      </w:pPr>
      <w:r w:rsidRPr="0081062F">
        <w:t>31. Postępowanie w przypadku samobójstwa/zabójstwa. ..................</w:t>
      </w:r>
      <w:r>
        <w:t>............................ ………………..18</w:t>
      </w:r>
    </w:p>
    <w:p w:rsidR="00ED7151" w:rsidRDefault="00ED7151" w:rsidP="009F3841">
      <w:pPr>
        <w:pStyle w:val="Default"/>
      </w:pPr>
      <w:r w:rsidRPr="0081062F">
        <w:t>32. Postępowanie w przypadku kontaktów z mediami w s</w:t>
      </w:r>
      <w:r>
        <w:t>ytuacjach kryzysowych ..................................18</w:t>
      </w:r>
    </w:p>
    <w:p w:rsidR="00ED7151" w:rsidRPr="00CB32D7" w:rsidRDefault="00ED7151" w:rsidP="009F3841">
      <w:pPr>
        <w:pStyle w:val="Default"/>
      </w:pPr>
      <w:r w:rsidRPr="00CB32D7">
        <w:t>33. Instytucje, do których można zgłosić się o wsparcie w sytuacjach wymagających pomocy</w:t>
      </w:r>
      <w:r>
        <w:t>…………19</w:t>
      </w:r>
    </w:p>
    <w:p w:rsidR="00ED7151" w:rsidRPr="0081062F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51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51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51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51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51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51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151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0DDF">
        <w:rPr>
          <w:rFonts w:ascii="Times New Roman" w:hAnsi="Times New Roman"/>
          <w:b/>
          <w:bCs/>
          <w:color w:val="000000"/>
          <w:sz w:val="24"/>
          <w:szCs w:val="24"/>
        </w:rPr>
        <w:t xml:space="preserve">PODSTAWY PRAWNE </w:t>
      </w:r>
    </w:p>
    <w:p w:rsidR="00ED7151" w:rsidRPr="006D0DD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622494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22494">
        <w:rPr>
          <w:rFonts w:ascii="Times New Roman" w:hAnsi="Times New Roman"/>
          <w:i/>
          <w:color w:val="000000"/>
          <w:sz w:val="24"/>
          <w:szCs w:val="24"/>
        </w:rPr>
        <w:t>1. Ustawa z dnia 26 kwietnia 2007r. o zarząd</w:t>
      </w:r>
      <w:r>
        <w:rPr>
          <w:rFonts w:ascii="Times New Roman" w:hAnsi="Times New Roman"/>
          <w:i/>
          <w:color w:val="000000"/>
          <w:sz w:val="24"/>
          <w:szCs w:val="24"/>
        </w:rPr>
        <w:t>zaniu kryzysowym (Dz.U.Nr 89, po</w:t>
      </w:r>
      <w:r w:rsidRPr="00622494">
        <w:rPr>
          <w:rFonts w:ascii="Times New Roman" w:hAnsi="Times New Roman"/>
          <w:i/>
          <w:color w:val="000000"/>
          <w:sz w:val="24"/>
          <w:szCs w:val="24"/>
        </w:rPr>
        <w:t>z. 590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ze zm.</w:t>
      </w:r>
      <w:r w:rsidRPr="00622494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>2. Ustawa z dnia 18 kwietnia 2002r. o stanie kl</w:t>
      </w:r>
      <w:r>
        <w:rPr>
          <w:rFonts w:ascii="Times New Roman" w:hAnsi="Times New Roman"/>
          <w:i/>
          <w:color w:val="000000"/>
          <w:sz w:val="24"/>
          <w:szCs w:val="24"/>
        </w:rPr>
        <w:t>ęski żywiołowej ( Dz.U.Nr 62,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z.558 z późn. zm.).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>3. Ustawa z dnia 21 czerwca 2002r. o st</w:t>
      </w:r>
      <w:r>
        <w:rPr>
          <w:rFonts w:ascii="Times New Roman" w:hAnsi="Times New Roman"/>
          <w:i/>
          <w:color w:val="000000"/>
          <w:sz w:val="24"/>
          <w:szCs w:val="24"/>
        </w:rPr>
        <w:t>anie wyjątkowym (Dz.U.Nr 113,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z. 985 z późn. zm.).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>4. Ustawa z dnia 6 kwietnia 1990 o Pol</w:t>
      </w:r>
      <w:r>
        <w:rPr>
          <w:rFonts w:ascii="Times New Roman" w:hAnsi="Times New Roman"/>
          <w:i/>
          <w:color w:val="000000"/>
          <w:sz w:val="24"/>
          <w:szCs w:val="24"/>
        </w:rPr>
        <w:t>icji (Dz. U. z 2002 r., nr 7,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z. 58 z późn. zm.).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>5. Ustawa z dnia 24 sierpnia 1991 r. o ochronie przeciwpożarowe</w:t>
      </w:r>
      <w:r>
        <w:rPr>
          <w:rFonts w:ascii="Times New Roman" w:hAnsi="Times New Roman"/>
          <w:i/>
          <w:color w:val="000000"/>
          <w:sz w:val="24"/>
          <w:szCs w:val="24"/>
        </w:rPr>
        <w:t>j (Dz. U. z 2002r., Nr 147,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z. 1229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 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z późn. zm.).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6. Rozporządzenie Rady Ministrów z dnia 16 października 2006 r. w sprawie systemów wykrywania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skażeń i właściwości organów w tych sprawach (Dz. U. z 2006 nr 191, poz. 1415).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>7. Ustawa z dnia 8 września 2006 r. o Państwowym Ratownictwie Med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ycznym (Dz. U. z 2006 nr 191,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>z. 1410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ze zm.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</w:p>
    <w:p w:rsidR="00ED7151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8. Rozporządzenie Rady Ministrów z dnia 28 września 1993 r. w sprawie powszechnej samoobrony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ludności (Dz. U z 1993 nr 91,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>z. 421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ze zm.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>9. Ustawa z dnia 7 września 1991 o systemie oświ</w:t>
      </w:r>
      <w:r>
        <w:rPr>
          <w:rFonts w:ascii="Times New Roman" w:hAnsi="Times New Roman"/>
          <w:i/>
          <w:color w:val="000000"/>
          <w:sz w:val="24"/>
          <w:szCs w:val="24"/>
        </w:rPr>
        <w:t>aty (Dz. U. z 2004 r. Nr 256,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z. 2572 z późn. zm.).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>10. Ustawa z dnia 26 października 1982 o postępowaniu w sprawach nielet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nich (Dz. U. z 2002 r. nr.11,  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z.109 z późn. zm.).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11. Ustawa z dnia 24 kwietnia 1997 o przeciwdziałaniu narkomani (Dz. U. z 2003 r. Nr 24, poz.198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 ze zm.)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>12. Ustawa z dnia 26 października 1982 o wychowaniu w trzeźwości i przeciwdziałaniu alkoholizmo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wi  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  (Dz. U. z 2002 r., nr 147,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z. 1231 z późn. zm.)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13. Rozporządzenie Ministra Pracy i Polityki socjalnej z dnia 28 maja 1996 r. w sprawie szczegółowych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 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form działalności wychowawczej i zapobiegawczej wśród dzieci i młodzieży zagrożonych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>uzależnie</w:t>
      </w:r>
      <w:r>
        <w:rPr>
          <w:rFonts w:ascii="Times New Roman" w:hAnsi="Times New Roman"/>
          <w:i/>
          <w:color w:val="000000"/>
          <w:sz w:val="24"/>
          <w:szCs w:val="24"/>
        </w:rPr>
        <w:t>niem    (Dz. U. z 2003 r. Nr 26,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>z. 226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ze zm.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 )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14. Rozporządzenie Ministra Pracy i Polityki Socjalnej z dnia 26 września 1997 r. w sprawie ogólnych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  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>przepisów bezpieczeństwa i higieny pracy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(Dz. U. z 2003 roku, Nr 169, poz. 165 ze zm.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15. Rozporządzenie Ministra Spraw Wewnętrznych i administracji z dnia 16 czerwca 2003 r. w sprawie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 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ochrony przeciwpożarowej budynków, innych obiektów budowlanych i terenów (Dz. U. z 2003 r.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  Nr.21, po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z. 94 z późn. zm.) </w:t>
      </w:r>
    </w:p>
    <w:p w:rsidR="00ED7151" w:rsidRPr="001A382F" w:rsidRDefault="00ED7151" w:rsidP="00622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16. Rozporządzenie ministra Edukacji Narodowej i Sportu z dnia 31 grudnia 2002 w sprawie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 </w:t>
      </w:r>
      <w:r w:rsidRPr="001A382F">
        <w:rPr>
          <w:rFonts w:ascii="Times New Roman" w:hAnsi="Times New Roman"/>
          <w:i/>
          <w:color w:val="000000"/>
          <w:sz w:val="24"/>
          <w:szCs w:val="24"/>
        </w:rPr>
        <w:t xml:space="preserve">bezpieczeństwa i higieny pracy w publicznych i niepublicznych szkołach i placówkach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    </w:t>
      </w:r>
      <w:bookmarkStart w:id="0" w:name="_GoBack"/>
      <w:bookmarkEnd w:id="0"/>
      <w:r w:rsidRPr="001A382F">
        <w:rPr>
          <w:rFonts w:ascii="Times New Roman" w:hAnsi="Times New Roman"/>
          <w:i/>
          <w:color w:val="000000"/>
          <w:sz w:val="24"/>
          <w:szCs w:val="24"/>
        </w:rPr>
        <w:t>(Dz. U. z 2003 r. N</w:t>
      </w:r>
      <w:r>
        <w:rPr>
          <w:rFonts w:ascii="Times New Roman" w:hAnsi="Times New Roman"/>
          <w:i/>
          <w:color w:val="000000"/>
          <w:sz w:val="24"/>
          <w:szCs w:val="24"/>
        </w:rPr>
        <w:t>r.6, poz. 69 ze zm.)</w:t>
      </w: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Pr="00ED014B" w:rsidRDefault="00ED7151" w:rsidP="00790491">
      <w:pPr>
        <w:pStyle w:val="Default"/>
        <w:numPr>
          <w:ilvl w:val="0"/>
          <w:numId w:val="4"/>
        </w:numPr>
        <w:rPr>
          <w:b/>
          <w:bCs/>
          <w:u w:val="single"/>
        </w:rPr>
      </w:pPr>
      <w:r w:rsidRPr="00ED014B">
        <w:rPr>
          <w:b/>
          <w:bCs/>
          <w:u w:val="single"/>
        </w:rPr>
        <w:t xml:space="preserve">Procedura: Postępowanie nauczycieli w sytuacji, gdy uczeń ma trudności w nauce </w:t>
      </w:r>
    </w:p>
    <w:p w:rsidR="00ED7151" w:rsidRPr="0081062F" w:rsidRDefault="00ED7151" w:rsidP="00ED014B">
      <w:pPr>
        <w:pStyle w:val="Default"/>
        <w:ind w:left="720"/>
      </w:pPr>
      <w:r>
        <w:rPr>
          <w:b/>
          <w:bCs/>
        </w:rPr>
        <w:br/>
      </w:r>
    </w:p>
    <w:p w:rsidR="00ED7151" w:rsidRDefault="00ED7151" w:rsidP="00790491">
      <w:pPr>
        <w:pStyle w:val="Default"/>
        <w:numPr>
          <w:ilvl w:val="0"/>
          <w:numId w:val="3"/>
        </w:numPr>
        <w:spacing w:after="148"/>
      </w:pPr>
      <w:r w:rsidRPr="0081062F">
        <w:t xml:space="preserve">W sytuacji gdy uczeń ma trudności w opanowaniu wiedzy i umiejętności określonych podstawą programową, nauczyciel przedmiotu informuje rodziców (opiekunów) oraz wychowawcę </w:t>
      </w:r>
      <w:r>
        <w:br/>
      </w:r>
      <w:r w:rsidRPr="0081062F">
        <w:t xml:space="preserve">o zakresie i charakterze trudności. </w:t>
      </w:r>
    </w:p>
    <w:p w:rsidR="00ED7151" w:rsidRDefault="00ED7151" w:rsidP="009F3841">
      <w:pPr>
        <w:pStyle w:val="Default"/>
        <w:numPr>
          <w:ilvl w:val="0"/>
          <w:numId w:val="3"/>
        </w:numPr>
        <w:spacing w:after="148"/>
      </w:pPr>
      <w:r w:rsidRPr="0081062F">
        <w:t xml:space="preserve">W rozmowie z uczniem, rodzicami (opiekunami), wychowawcą i pedagogiem nauczyciel przedmiotu zbiera informacje, które ułatwią określenie prawdopodobnych przyczyn trudności. </w:t>
      </w:r>
    </w:p>
    <w:p w:rsidR="00ED7151" w:rsidRDefault="00ED7151" w:rsidP="009F3841">
      <w:pPr>
        <w:pStyle w:val="Default"/>
        <w:numPr>
          <w:ilvl w:val="0"/>
          <w:numId w:val="3"/>
        </w:numPr>
        <w:spacing w:after="148"/>
      </w:pPr>
      <w:r w:rsidRPr="0081062F">
        <w:t xml:space="preserve">Nauczyciel przedmiotu daje uczniowi wskazówki do pracy, określa formy, terminy uzupełnienia wiedzy. </w:t>
      </w:r>
    </w:p>
    <w:p w:rsidR="00ED7151" w:rsidRDefault="00ED7151" w:rsidP="009F3841">
      <w:pPr>
        <w:pStyle w:val="Default"/>
        <w:numPr>
          <w:ilvl w:val="0"/>
          <w:numId w:val="3"/>
        </w:numPr>
        <w:spacing w:after="148"/>
      </w:pPr>
      <w:r w:rsidRPr="0081062F">
        <w:t xml:space="preserve">Nauczyciel przedmiotu udziela rodzicom (opiekunom) porady dotyczącej indywidualnej pracy dziecka w domu i informuje o formach pomocy dla ucznia realizowanych w szkole </w:t>
      </w:r>
      <w:r>
        <w:br/>
      </w:r>
      <w:r w:rsidRPr="0081062F">
        <w:t xml:space="preserve">np. indywidualne pomoc nauczyciela, zajęcia wyrównawcze, pomoc koleżeńska. </w:t>
      </w:r>
    </w:p>
    <w:p w:rsidR="00ED7151" w:rsidRDefault="00ED7151" w:rsidP="009F3841">
      <w:pPr>
        <w:pStyle w:val="Default"/>
        <w:numPr>
          <w:ilvl w:val="0"/>
          <w:numId w:val="3"/>
        </w:numPr>
        <w:spacing w:after="148"/>
      </w:pPr>
      <w:r w:rsidRPr="0081062F">
        <w:t>Nauczyciel przedmiotu dokonuje zapisem w dzienniku odbytą rozmowę z rodzicami i uczniem. Rodzic (opiekun) potwierdza ją swoim podpisem.</w:t>
      </w:r>
    </w:p>
    <w:p w:rsidR="00ED7151" w:rsidRDefault="00ED7151" w:rsidP="009F3841">
      <w:pPr>
        <w:pStyle w:val="Default"/>
        <w:numPr>
          <w:ilvl w:val="0"/>
          <w:numId w:val="3"/>
        </w:numPr>
        <w:spacing w:after="148"/>
      </w:pPr>
      <w:r w:rsidRPr="0081062F">
        <w:t xml:space="preserve"> W sytuacji gdy uczeń, w określonym </w:t>
      </w:r>
      <w:r w:rsidRPr="00790491">
        <w:rPr>
          <w:i/>
          <w:iCs/>
        </w:rPr>
        <w:t xml:space="preserve">przez </w:t>
      </w:r>
      <w:r w:rsidRPr="0081062F">
        <w:t xml:space="preserve">nauczyciela czasie, nie poczynił postępów mimo zastosowanych form pomocy lub gdy odmawia uczestnictwa w nich, lub gdy charakter trudności jest szerszy wychowawca informuje rodziców (opiekunów) o potrzebie zdiagnozowania przyczyn trudności w poradni psychologiczno - pedagogicznej. </w:t>
      </w:r>
    </w:p>
    <w:p w:rsidR="00ED7151" w:rsidRPr="0081062F" w:rsidRDefault="00ED7151" w:rsidP="009F3841">
      <w:pPr>
        <w:pStyle w:val="Default"/>
        <w:numPr>
          <w:ilvl w:val="0"/>
          <w:numId w:val="3"/>
        </w:numPr>
        <w:spacing w:after="148"/>
      </w:pPr>
      <w:r w:rsidRPr="0081062F">
        <w:t xml:space="preserve">Wychowawca lub pedagog informują rodziców (opiekunów) o formach pracy i pomocy </w:t>
      </w:r>
      <w:r>
        <w:br/>
      </w:r>
      <w:r w:rsidRPr="0081062F">
        <w:t xml:space="preserve">dla dziecka na terenie szkoły. </w:t>
      </w: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Pr="00ED014B" w:rsidRDefault="00ED7151" w:rsidP="00790491">
      <w:pPr>
        <w:pStyle w:val="Default"/>
        <w:numPr>
          <w:ilvl w:val="0"/>
          <w:numId w:val="4"/>
        </w:numPr>
        <w:rPr>
          <w:b/>
          <w:bCs/>
          <w:u w:val="single"/>
        </w:rPr>
      </w:pPr>
      <w:r w:rsidRPr="00ED014B">
        <w:rPr>
          <w:b/>
          <w:bCs/>
          <w:u w:val="single"/>
        </w:rPr>
        <w:t xml:space="preserve">Procedura: Postępowanie nauczycieli z uczniem sprawiającym trudności wychowawcze </w:t>
      </w:r>
    </w:p>
    <w:p w:rsidR="00ED7151" w:rsidRPr="0081062F" w:rsidRDefault="00ED7151" w:rsidP="00790491">
      <w:pPr>
        <w:pStyle w:val="Default"/>
        <w:ind w:left="720"/>
      </w:pPr>
    </w:p>
    <w:p w:rsidR="00ED7151" w:rsidRPr="0081062F" w:rsidRDefault="00ED7151" w:rsidP="00132803">
      <w:pPr>
        <w:pStyle w:val="Default"/>
      </w:pPr>
    </w:p>
    <w:p w:rsidR="00ED7151" w:rsidRPr="0081062F" w:rsidRDefault="00ED7151" w:rsidP="00B81382">
      <w:pPr>
        <w:pStyle w:val="Default"/>
        <w:numPr>
          <w:ilvl w:val="0"/>
          <w:numId w:val="5"/>
        </w:numPr>
        <w:ind w:left="714" w:hanging="357"/>
      </w:pPr>
      <w:r w:rsidRPr="0081062F">
        <w:t xml:space="preserve">Nauczyciel - wychowawca ma obowiązek przeprowadzenia diagnozy sytuacji szkolnej i rodzinnej uczniów na początku roku szkolnego. </w:t>
      </w:r>
    </w:p>
    <w:p w:rsidR="00ED7151" w:rsidRPr="0081062F" w:rsidRDefault="00ED7151" w:rsidP="00B81382">
      <w:pPr>
        <w:pStyle w:val="Default"/>
        <w:numPr>
          <w:ilvl w:val="0"/>
          <w:numId w:val="5"/>
        </w:numPr>
        <w:ind w:left="714" w:hanging="357"/>
      </w:pPr>
      <w:r w:rsidRPr="0081062F">
        <w:t xml:space="preserve">Wychowawca podejmuje działania wychowawcze zmierzające do eliminacji trudności </w:t>
      </w:r>
      <w:r>
        <w:br/>
      </w:r>
      <w:r w:rsidRPr="0081062F">
        <w:t xml:space="preserve">i rozwiązania problemów szkolnych ucznia. </w:t>
      </w:r>
    </w:p>
    <w:p w:rsidR="00ED7151" w:rsidRPr="0081062F" w:rsidRDefault="00ED7151" w:rsidP="00B81382">
      <w:pPr>
        <w:pStyle w:val="Default"/>
        <w:numPr>
          <w:ilvl w:val="0"/>
          <w:numId w:val="5"/>
        </w:numPr>
        <w:ind w:left="714" w:hanging="357"/>
      </w:pPr>
      <w:r w:rsidRPr="0081062F">
        <w:t xml:space="preserve">Wychowawca informuje rodziców (prawnych opiekunów) o istniejących trudnościach i zapoznaje ze swoim planem działań. Zobowiązuje rodzica (prawnego opiekuna) do rzetelnej współpracy. Dokumentuje odbyte spotkania i rozmowy zapisem w dzienniku z popisem rodzica. </w:t>
      </w:r>
    </w:p>
    <w:p w:rsidR="00ED7151" w:rsidRPr="0081062F" w:rsidRDefault="00ED7151" w:rsidP="00B81382">
      <w:pPr>
        <w:pStyle w:val="Default"/>
        <w:numPr>
          <w:ilvl w:val="0"/>
          <w:numId w:val="5"/>
        </w:numPr>
        <w:ind w:left="714" w:hanging="357"/>
      </w:pPr>
      <w:r w:rsidRPr="0081062F">
        <w:t xml:space="preserve">W przypadku utrzymujących się trudności wychowawczych z uczniem wychowawca inicjuje spotkanie z zespołem uczącym i pedagogiem celem uzyskania pomocy i wsparcia w przezwyciężaniu problemów. </w:t>
      </w:r>
    </w:p>
    <w:p w:rsidR="00ED7151" w:rsidRPr="0081062F" w:rsidRDefault="00ED7151" w:rsidP="00B81382">
      <w:pPr>
        <w:pStyle w:val="Default"/>
        <w:numPr>
          <w:ilvl w:val="0"/>
          <w:numId w:val="5"/>
        </w:numPr>
        <w:ind w:left="714" w:hanging="357"/>
      </w:pPr>
      <w:r w:rsidRPr="0081062F">
        <w:t xml:space="preserve">Wychowawca z pomocą pedagoga </w:t>
      </w:r>
      <w:r>
        <w:t>u</w:t>
      </w:r>
      <w:r w:rsidRPr="0081062F">
        <w:t xml:space="preserve">dziela rodzicom(opiekunom) porady w doborze metod wychowawczych. </w:t>
      </w:r>
    </w:p>
    <w:p w:rsidR="00ED7151" w:rsidRPr="0081062F" w:rsidRDefault="00ED7151" w:rsidP="00B81382">
      <w:pPr>
        <w:pStyle w:val="Default"/>
        <w:numPr>
          <w:ilvl w:val="0"/>
          <w:numId w:val="5"/>
        </w:numPr>
        <w:ind w:left="714" w:hanging="357"/>
      </w:pPr>
      <w:r w:rsidRPr="0081062F">
        <w:t xml:space="preserve">Pedagog we współpracy z wychowawcą klasy przeprowadza diagnozę problemów wychowawczych i emocjonalnych ucznia. </w:t>
      </w:r>
    </w:p>
    <w:p w:rsidR="00ED7151" w:rsidRPr="0081062F" w:rsidRDefault="00ED7151" w:rsidP="00B81382">
      <w:pPr>
        <w:pStyle w:val="Default"/>
        <w:numPr>
          <w:ilvl w:val="0"/>
          <w:numId w:val="5"/>
        </w:numPr>
        <w:ind w:left="714" w:hanging="357"/>
      </w:pPr>
      <w:r w:rsidRPr="0081062F">
        <w:t>Wychowawca w porozumieniu z pedagogiem występuje do rodziców (prawnych opiekunów)</w:t>
      </w:r>
      <w:r>
        <w:br/>
      </w:r>
      <w:r w:rsidRPr="0081062F">
        <w:t xml:space="preserve"> o przeprowadzenie badań psychologiczno - pedagogicznych we właściwej poradni. </w:t>
      </w:r>
    </w:p>
    <w:p w:rsidR="00ED7151" w:rsidRPr="0081062F" w:rsidRDefault="00ED7151" w:rsidP="00B81382">
      <w:pPr>
        <w:pStyle w:val="Default"/>
        <w:numPr>
          <w:ilvl w:val="0"/>
          <w:numId w:val="5"/>
        </w:numPr>
        <w:ind w:left="714" w:hanging="357"/>
      </w:pPr>
      <w:r w:rsidRPr="0081062F">
        <w:t xml:space="preserve">Po przeprowadzeniu badania rodzic zobowiązany jest do przedłożenia opinii wychowawcy, </w:t>
      </w:r>
      <w:r>
        <w:br/>
      </w:r>
      <w:r w:rsidRPr="0081062F">
        <w:t xml:space="preserve">a wychowawca zapoznaje z nią cały zespół uczący danego ucznia i wspólnie ustalają wytyczne </w:t>
      </w:r>
      <w:r>
        <w:br/>
      </w:r>
      <w:r w:rsidRPr="0081062F">
        <w:t xml:space="preserve">do dalszej pracy. </w:t>
      </w:r>
    </w:p>
    <w:p w:rsidR="00ED7151" w:rsidRPr="0081062F" w:rsidRDefault="00ED7151" w:rsidP="00B81382">
      <w:pPr>
        <w:pStyle w:val="Default"/>
        <w:numPr>
          <w:ilvl w:val="0"/>
          <w:numId w:val="5"/>
        </w:numPr>
        <w:ind w:left="714" w:hanging="357"/>
      </w:pPr>
      <w:r w:rsidRPr="0081062F">
        <w:t xml:space="preserve">W przypadku nie dostarczenia opinii lub zaniechania badań wychowawca zgłasza sprawę dyrektorowi, który kieruje wniosek do sądu o wgląd w sytuację ucznia. </w:t>
      </w:r>
    </w:p>
    <w:p w:rsidR="00ED7151" w:rsidRPr="0081062F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Pr="00ED014B" w:rsidRDefault="00ED7151" w:rsidP="003C1C70">
      <w:pPr>
        <w:pStyle w:val="Default"/>
        <w:numPr>
          <w:ilvl w:val="0"/>
          <w:numId w:val="4"/>
        </w:numPr>
        <w:rPr>
          <w:b/>
          <w:bCs/>
          <w:u w:val="single"/>
        </w:rPr>
      </w:pPr>
      <w:r w:rsidRPr="00ED014B">
        <w:rPr>
          <w:b/>
          <w:bCs/>
          <w:u w:val="single"/>
        </w:rPr>
        <w:t>Procedura: Postępowanie wobec ucznia uchylającego się od realizowania obowiązku szkolnego</w:t>
      </w:r>
    </w:p>
    <w:p w:rsidR="00ED7151" w:rsidRPr="0081062F" w:rsidRDefault="00ED7151" w:rsidP="003C1C70">
      <w:pPr>
        <w:pStyle w:val="Default"/>
        <w:ind w:left="720"/>
      </w:pPr>
      <w:r w:rsidRPr="0081062F">
        <w:rPr>
          <w:b/>
          <w:bCs/>
        </w:rPr>
        <w:t xml:space="preserve"> </w:t>
      </w:r>
    </w:p>
    <w:p w:rsidR="00ED7151" w:rsidRPr="0081062F" w:rsidRDefault="00ED7151" w:rsidP="00132803">
      <w:pPr>
        <w:pStyle w:val="Default"/>
      </w:pPr>
    </w:p>
    <w:p w:rsidR="00ED7151" w:rsidRPr="0081062F" w:rsidRDefault="00ED7151" w:rsidP="00CF64D7">
      <w:pPr>
        <w:pStyle w:val="Default"/>
        <w:numPr>
          <w:ilvl w:val="0"/>
          <w:numId w:val="40"/>
        </w:numPr>
      </w:pPr>
      <w:r w:rsidRPr="0081062F">
        <w:t xml:space="preserve">Nauczyciel </w:t>
      </w:r>
      <w:r>
        <w:t>monitoruje</w:t>
      </w:r>
      <w:r w:rsidRPr="0081062F">
        <w:t xml:space="preserve"> systematycznie frekwencję uczniów. Odnotowuje każdą nieobecność ucznia na prowadzonych przez siebie zajęciach lekcyjnych. </w:t>
      </w:r>
    </w:p>
    <w:p w:rsidR="00ED7151" w:rsidRPr="0081062F" w:rsidRDefault="00ED7151" w:rsidP="00CF64D7">
      <w:pPr>
        <w:pStyle w:val="Default"/>
        <w:numPr>
          <w:ilvl w:val="0"/>
          <w:numId w:val="40"/>
        </w:numPr>
      </w:pPr>
      <w:r w:rsidRPr="0081062F">
        <w:t xml:space="preserve">Nieobecność ucznia powyżej </w:t>
      </w:r>
      <w:r>
        <w:t>3 dni</w:t>
      </w:r>
      <w:r w:rsidRPr="0081062F">
        <w:t xml:space="preserve"> dni powinna być zgłaszana telefonicznie lub osobiście </w:t>
      </w:r>
      <w:r>
        <w:br/>
      </w:r>
      <w:r w:rsidRPr="0081062F">
        <w:t xml:space="preserve">z podaniem przyczyny do wychowawcy klasy lub do sekretariatu szkoły. Taka nieobecność powinna być usprawiedliwiona przez </w:t>
      </w:r>
      <w:r>
        <w:t>rodzica</w:t>
      </w:r>
      <w:r w:rsidRPr="0081062F">
        <w:t xml:space="preserve"> w terminie siedmiu dni od dnia powrotu ucznia </w:t>
      </w:r>
      <w:r>
        <w:br/>
      </w:r>
      <w:r w:rsidRPr="0081062F">
        <w:t xml:space="preserve">do szkoły. </w:t>
      </w:r>
    </w:p>
    <w:p w:rsidR="00ED7151" w:rsidRPr="0081062F" w:rsidRDefault="00ED7151" w:rsidP="00CF64D7">
      <w:pPr>
        <w:pStyle w:val="Default"/>
        <w:numPr>
          <w:ilvl w:val="0"/>
          <w:numId w:val="40"/>
        </w:numPr>
      </w:pPr>
      <w:r w:rsidRPr="0081062F">
        <w:t xml:space="preserve">Rodzice mają obowiązek usprawiedliwić każdą nieobecność dziecka w terminie </w:t>
      </w:r>
      <w:r w:rsidRPr="00EE6251">
        <w:rPr>
          <w:color w:val="auto"/>
        </w:rPr>
        <w:t xml:space="preserve">7 dni. </w:t>
      </w:r>
    </w:p>
    <w:p w:rsidR="00ED7151" w:rsidRPr="0081062F" w:rsidRDefault="00ED7151" w:rsidP="00CF64D7">
      <w:pPr>
        <w:pStyle w:val="Default"/>
        <w:numPr>
          <w:ilvl w:val="0"/>
          <w:numId w:val="40"/>
        </w:numPr>
      </w:pPr>
      <w:r w:rsidRPr="0081062F">
        <w:t xml:space="preserve">Jeżeli nieobecności nie zostaną usprawiedliwione w wyznaczonym terminie, wychowawca powiadamia o nieobecnościach rodziców (prawnych opiekunów) ucznia. </w:t>
      </w:r>
    </w:p>
    <w:p w:rsidR="00ED7151" w:rsidRPr="0081062F" w:rsidRDefault="00ED7151" w:rsidP="00CF64D7">
      <w:pPr>
        <w:pStyle w:val="Default"/>
        <w:numPr>
          <w:ilvl w:val="0"/>
          <w:numId w:val="40"/>
        </w:numPr>
      </w:pPr>
      <w:r w:rsidRPr="0081062F">
        <w:t xml:space="preserve">Informacja może być przekazana telefonicznie, listownie. Rodzice mogą tez być poproszeni </w:t>
      </w:r>
      <w:r>
        <w:br/>
      </w:r>
      <w:r w:rsidRPr="0081062F">
        <w:t xml:space="preserve">o zgłoszenie się do szkoły w celu wyjaśnienia nieobecności dziecka. </w:t>
      </w:r>
    </w:p>
    <w:p w:rsidR="00ED7151" w:rsidRPr="0081062F" w:rsidRDefault="00ED7151" w:rsidP="00CF64D7">
      <w:pPr>
        <w:pStyle w:val="Default"/>
        <w:numPr>
          <w:ilvl w:val="0"/>
          <w:numId w:val="40"/>
        </w:numPr>
      </w:pPr>
      <w:r w:rsidRPr="0081062F">
        <w:t>W przypadku braku współpracy rodzica (prawnego opiekuna) z wychowawcą rodzic nie uczestniczy w zebraniach, konsultacjach, nie wyraża chęci na spotkania indywidualne,</w:t>
      </w:r>
      <w:r>
        <w:br/>
      </w:r>
      <w:r w:rsidRPr="0081062F">
        <w:t xml:space="preserve"> oraz w przypadku dalszego uchylania się ucznia od obowiązku szkolnego, wychowawca zgłasza fakt pedagogowi szkolnemu. </w:t>
      </w:r>
    </w:p>
    <w:p w:rsidR="00ED7151" w:rsidRPr="0081062F" w:rsidRDefault="00ED7151" w:rsidP="00CF64D7">
      <w:pPr>
        <w:pStyle w:val="Default"/>
        <w:numPr>
          <w:ilvl w:val="0"/>
          <w:numId w:val="40"/>
        </w:numPr>
      </w:pPr>
      <w:r w:rsidRPr="0081062F">
        <w:t xml:space="preserve">Pedagog sprawdza przyczyny nieobecności ucznia poprzez rozmowę z rodzicami ucznia </w:t>
      </w:r>
      <w:r>
        <w:br/>
      </w:r>
      <w:r w:rsidRPr="0081062F">
        <w:t>na terenie szkoły bądź wywiad przeprowadzony przez pracowników Ośrodka Pomocy Społecznej</w:t>
      </w:r>
      <w:r>
        <w:t>, kuratorów</w:t>
      </w:r>
    </w:p>
    <w:p w:rsidR="00ED7151" w:rsidRPr="0081062F" w:rsidRDefault="00ED7151" w:rsidP="00CF64D7">
      <w:pPr>
        <w:pStyle w:val="Default"/>
        <w:numPr>
          <w:ilvl w:val="0"/>
          <w:numId w:val="40"/>
        </w:numPr>
      </w:pPr>
      <w:r w:rsidRPr="0081062F">
        <w:t xml:space="preserve">Wychowawca, pedagog szkolny oraz rodzice ucznia podejmują wspólne działania zaradcze w celu regularnego realizowania obowiązku szkolnego przez danego ucznia. </w:t>
      </w:r>
    </w:p>
    <w:p w:rsidR="00ED7151" w:rsidRPr="00EE6251" w:rsidRDefault="00ED7151" w:rsidP="00CF64D7">
      <w:pPr>
        <w:pStyle w:val="Default"/>
        <w:numPr>
          <w:ilvl w:val="0"/>
          <w:numId w:val="40"/>
        </w:numPr>
        <w:rPr>
          <w:color w:val="auto"/>
        </w:rPr>
      </w:pPr>
      <w:r w:rsidRPr="00EE6251">
        <w:rPr>
          <w:color w:val="auto"/>
        </w:rPr>
        <w:t xml:space="preserve">W sytuacji, gdy uczeń w dalszym ciągu nie realizuje obowiązku szkolnego, dyrektor szkoły kieruje wniosek o wszczęcie egzekucji administracyjnej do organu egzekucyjnego, jakim jest gmina. </w:t>
      </w:r>
    </w:p>
    <w:p w:rsidR="00ED7151" w:rsidRPr="0081062F" w:rsidRDefault="00ED7151" w:rsidP="00CF64D7">
      <w:pPr>
        <w:pStyle w:val="Default"/>
        <w:numPr>
          <w:ilvl w:val="0"/>
          <w:numId w:val="40"/>
        </w:numPr>
      </w:pPr>
      <w:r w:rsidRPr="0081062F">
        <w:t xml:space="preserve">Pedagog szkolny w porozumieniu z wychowawcą ucznia pisemnie informuje Sąd </w:t>
      </w:r>
      <w:r>
        <w:t>R</w:t>
      </w:r>
      <w:r w:rsidRPr="0081062F">
        <w:t xml:space="preserve">ejonowy, Wydział Rodzinny i Nieletnich o uchylaniu się ucznia od obowiązku szkolnego </w:t>
      </w:r>
    </w:p>
    <w:p w:rsidR="00ED7151" w:rsidRDefault="00ED7151" w:rsidP="00CF64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151" w:rsidRDefault="00ED7151" w:rsidP="009F3841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ED014B" w:rsidRDefault="00ED7151" w:rsidP="009A4A66">
      <w:pPr>
        <w:pStyle w:val="Default"/>
        <w:numPr>
          <w:ilvl w:val="0"/>
          <w:numId w:val="4"/>
        </w:numPr>
        <w:rPr>
          <w:b/>
          <w:bCs/>
          <w:u w:val="single"/>
        </w:rPr>
      </w:pPr>
      <w:r w:rsidRPr="00ED014B">
        <w:rPr>
          <w:b/>
          <w:bCs/>
          <w:u w:val="single"/>
        </w:rPr>
        <w:t xml:space="preserve">Procedura: Powiadamianie o zakłóceniu toku lekcji </w:t>
      </w:r>
    </w:p>
    <w:p w:rsidR="00ED7151" w:rsidRDefault="00ED7151" w:rsidP="009A4A66">
      <w:pPr>
        <w:pStyle w:val="Default"/>
        <w:ind w:left="720"/>
      </w:pPr>
    </w:p>
    <w:p w:rsidR="00ED7151" w:rsidRPr="0081062F" w:rsidRDefault="00ED7151" w:rsidP="009A4A66">
      <w:pPr>
        <w:pStyle w:val="Default"/>
        <w:ind w:left="720"/>
      </w:pPr>
    </w:p>
    <w:p w:rsidR="00ED7151" w:rsidRPr="00ED014B" w:rsidRDefault="00ED7151" w:rsidP="00132803">
      <w:pPr>
        <w:pStyle w:val="Default"/>
        <w:rPr>
          <w:i/>
        </w:rPr>
      </w:pPr>
      <w:r w:rsidRPr="00ED014B">
        <w:rPr>
          <w:i/>
        </w:rPr>
        <w:t xml:space="preserve">Poprzez zakłócenie toku lekcji należy rozumieć wszelkie działania uczniów uniemożliwiające normalną realizację zajęć dydaktycznych i wychowawczych (wulgarne zachowanie w stosunku do rówieśników, nauczyciela, głośne rozmowy, spacery po sali, brak reakcji na polecenia nauczyciela). </w:t>
      </w:r>
    </w:p>
    <w:p w:rsidR="00ED7151" w:rsidRPr="0081062F" w:rsidRDefault="00ED7151" w:rsidP="00132803">
      <w:pPr>
        <w:pStyle w:val="Default"/>
      </w:pPr>
    </w:p>
    <w:p w:rsidR="00ED7151" w:rsidRPr="0081062F" w:rsidRDefault="00ED7151" w:rsidP="00B02C92">
      <w:pPr>
        <w:pStyle w:val="Default"/>
        <w:numPr>
          <w:ilvl w:val="0"/>
          <w:numId w:val="7"/>
        </w:numPr>
        <w:ind w:left="714" w:hanging="357"/>
      </w:pPr>
      <w:r w:rsidRPr="0081062F">
        <w:t xml:space="preserve">Jeżeli zachowanie pojedynczego ucznia lub kilku uczniów nie pozwala nauczycielowi </w:t>
      </w:r>
      <w:r>
        <w:br/>
      </w:r>
      <w:r w:rsidRPr="0081062F">
        <w:t xml:space="preserve">na normalną realizację lekcji, wysyła on przewodniczącego samorządu klasowego z informacją </w:t>
      </w:r>
      <w:r>
        <w:br/>
      </w:r>
      <w:r w:rsidRPr="0081062F">
        <w:t xml:space="preserve">do pedagoga szkolnego, a w przypadku gdy go nie zastanie, do sekretariatu szkoły. Sekretariat zobowiązany jest do natychmiastowego poinformowania dyrekcji o zaistniałej sytuacji. </w:t>
      </w:r>
    </w:p>
    <w:p w:rsidR="00ED7151" w:rsidRPr="0081062F" w:rsidRDefault="00ED7151" w:rsidP="00B02C92">
      <w:pPr>
        <w:pStyle w:val="Default"/>
        <w:numPr>
          <w:ilvl w:val="0"/>
          <w:numId w:val="6"/>
        </w:numPr>
        <w:ind w:left="714" w:hanging="357"/>
      </w:pPr>
      <w:r w:rsidRPr="0081062F">
        <w:t xml:space="preserve">Nauczyciel uczący może również skorzystać w tej sytuacji pracownika niepedagogicznego obsługującego dane piętro. Pracownik ten zobowiązany jest do udzielenia nauczycielowi pomocy. </w:t>
      </w:r>
    </w:p>
    <w:p w:rsidR="00ED7151" w:rsidRPr="0081062F" w:rsidRDefault="00ED7151" w:rsidP="00B02C92">
      <w:pPr>
        <w:pStyle w:val="Default"/>
        <w:numPr>
          <w:ilvl w:val="0"/>
          <w:numId w:val="6"/>
        </w:numPr>
        <w:ind w:left="714" w:hanging="357"/>
      </w:pPr>
      <w:r>
        <w:t>W uzasadnionych przypadkach (uczeń demoralizująco wpływa na klasę) p</w:t>
      </w:r>
      <w:r w:rsidRPr="0081062F">
        <w:t xml:space="preserve">edagog szkolny zobowiązany jest do udania się do sali wskazanej przez nauczyciela i ustalenia przeszkadzających uczniów, a w razie konieczności do zabrania ich z Sali lekcyjnej do odrębnego pomieszczenia </w:t>
      </w:r>
      <w:r>
        <w:br/>
      </w:r>
      <w:r w:rsidRPr="0081062F">
        <w:t>np. do gabinetu pedagoga lub w uzasad</w:t>
      </w:r>
      <w:r>
        <w:t xml:space="preserve">nionych przypadkach do gabinetu </w:t>
      </w:r>
      <w:r w:rsidRPr="0081062F">
        <w:t xml:space="preserve">dyrektora/wicedyrektora. </w:t>
      </w:r>
    </w:p>
    <w:p w:rsidR="00ED7151" w:rsidRPr="0081062F" w:rsidRDefault="00ED7151" w:rsidP="00B02C92">
      <w:pPr>
        <w:pStyle w:val="Default"/>
        <w:numPr>
          <w:ilvl w:val="0"/>
          <w:numId w:val="6"/>
        </w:numPr>
        <w:ind w:left="714" w:hanging="357"/>
      </w:pPr>
      <w:r w:rsidRPr="0081062F">
        <w:t xml:space="preserve">Pedagog szkolny przeprowadza z uczniami rozmowę i ustala konsekwencje zachowania </w:t>
      </w:r>
      <w:r>
        <w:br/>
      </w:r>
      <w:r w:rsidRPr="0081062F">
        <w:t xml:space="preserve">w zależności od popełnionego wykroczenia. </w:t>
      </w:r>
    </w:p>
    <w:p w:rsidR="00ED7151" w:rsidRPr="0081062F" w:rsidRDefault="00ED7151" w:rsidP="00B02C92">
      <w:pPr>
        <w:pStyle w:val="Default"/>
        <w:numPr>
          <w:ilvl w:val="0"/>
          <w:numId w:val="6"/>
        </w:numPr>
        <w:ind w:left="714" w:hanging="357"/>
      </w:pPr>
      <w:r w:rsidRPr="0081062F">
        <w:t xml:space="preserve">Jeżeli uczeń w sposób poważny naruszył zasady obowiązujące w szkole, na wniosek pedagoga wychowawca powiadamia rodziców ucznia o jego zachowaniu. </w:t>
      </w:r>
    </w:p>
    <w:p w:rsidR="00ED7151" w:rsidRPr="0081062F" w:rsidRDefault="00ED7151" w:rsidP="00B02C92">
      <w:pPr>
        <w:pStyle w:val="Default"/>
        <w:numPr>
          <w:ilvl w:val="0"/>
          <w:numId w:val="6"/>
        </w:numPr>
        <w:ind w:left="714" w:hanging="357"/>
      </w:pPr>
      <w:r w:rsidRPr="0081062F">
        <w:t xml:space="preserve">Jeżeli uczeń w rażący sposób złamał zasady, pedagog powiadamia dyrektora/wicedyrektora szkoły, wzywa rodziców do natychmiastowego przybycia do szkoły. </w:t>
      </w:r>
    </w:p>
    <w:p w:rsidR="00ED7151" w:rsidRPr="0081062F" w:rsidRDefault="00ED7151" w:rsidP="00B02C92">
      <w:pPr>
        <w:pStyle w:val="Default"/>
        <w:numPr>
          <w:ilvl w:val="0"/>
          <w:numId w:val="6"/>
        </w:numPr>
        <w:ind w:left="714" w:hanging="357"/>
      </w:pPr>
      <w:r w:rsidRPr="0081062F">
        <w:t xml:space="preserve">Jeżeli przyczyną zakłócenia toku lekcji były przypadki określone w innych procedurach postępowań, należy postępować według tych procedur. </w:t>
      </w:r>
    </w:p>
    <w:p w:rsidR="00ED7151" w:rsidRPr="0081062F" w:rsidRDefault="00ED7151" w:rsidP="00B02C92">
      <w:pPr>
        <w:pStyle w:val="Default"/>
        <w:numPr>
          <w:ilvl w:val="0"/>
          <w:numId w:val="6"/>
        </w:numPr>
        <w:ind w:left="714" w:hanging="357"/>
      </w:pPr>
      <w:r w:rsidRPr="0081062F">
        <w:t xml:space="preserve">Nie należy zakłócać toku lekcji innym nauczycielom (np. wychowawcom, których uczniowie aktualnie popełnili wykroczenie).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ED014B" w:rsidRDefault="00ED7151" w:rsidP="00EB6F16">
      <w:pPr>
        <w:pStyle w:val="Default"/>
        <w:numPr>
          <w:ilvl w:val="0"/>
          <w:numId w:val="4"/>
        </w:numPr>
        <w:rPr>
          <w:b/>
          <w:bCs/>
          <w:u w:val="single"/>
        </w:rPr>
      </w:pPr>
      <w:r w:rsidRPr="00ED014B">
        <w:rPr>
          <w:b/>
          <w:bCs/>
          <w:u w:val="single"/>
        </w:rPr>
        <w:t xml:space="preserve">Procedura: Postępowanie nauczycieli w przypadku agresywnego zachowania ucznia </w:t>
      </w:r>
    </w:p>
    <w:p w:rsidR="00ED7151" w:rsidRPr="0081062F" w:rsidRDefault="00ED7151" w:rsidP="00EB6F16">
      <w:pPr>
        <w:pStyle w:val="Default"/>
        <w:ind w:left="720"/>
      </w:pPr>
    </w:p>
    <w:p w:rsidR="00ED7151" w:rsidRPr="0081062F" w:rsidRDefault="00ED7151" w:rsidP="00132803">
      <w:pPr>
        <w:pStyle w:val="Default"/>
      </w:pPr>
    </w:p>
    <w:p w:rsidR="00ED7151" w:rsidRPr="0081062F" w:rsidRDefault="00ED7151" w:rsidP="00DD1B79">
      <w:pPr>
        <w:pStyle w:val="Default"/>
        <w:numPr>
          <w:ilvl w:val="0"/>
          <w:numId w:val="8"/>
        </w:numPr>
        <w:ind w:left="714" w:hanging="357"/>
      </w:pPr>
      <w:r w:rsidRPr="0081062F">
        <w:t xml:space="preserve">Nauczyciel obserwujący takie zachowanie ma obowiązek przerwania go, używając </w:t>
      </w:r>
      <w:r>
        <w:t xml:space="preserve">perswazji słownej </w:t>
      </w:r>
      <w:r w:rsidRPr="0081062F">
        <w:t xml:space="preserve"> </w:t>
      </w:r>
    </w:p>
    <w:p w:rsidR="00ED7151" w:rsidRPr="00790491" w:rsidRDefault="00ED7151" w:rsidP="00DD1B79">
      <w:pPr>
        <w:pStyle w:val="Default"/>
        <w:numPr>
          <w:ilvl w:val="0"/>
          <w:numId w:val="8"/>
        </w:numPr>
        <w:ind w:left="714" w:hanging="357"/>
      </w:pPr>
      <w:r>
        <w:t>Powiadamia wychowawców uczniów o zdarzeniu.</w:t>
      </w:r>
    </w:p>
    <w:p w:rsidR="00ED7151" w:rsidRPr="0081062F" w:rsidRDefault="00ED7151" w:rsidP="00DD1B79">
      <w:pPr>
        <w:pStyle w:val="Default"/>
        <w:numPr>
          <w:ilvl w:val="0"/>
          <w:numId w:val="8"/>
        </w:numPr>
        <w:ind w:left="714" w:hanging="357"/>
      </w:pPr>
      <w:r w:rsidRPr="0081062F">
        <w:t xml:space="preserve">Wychowawca przeprowadza rozmowę z uczniem w obecności nauczyciela – świadka zdarzenia (zidentyfikowanie ofiary, agresora, świadka, ocena zdarzenia, wyciągnięcie wniosków) </w:t>
      </w:r>
    </w:p>
    <w:p w:rsidR="00ED7151" w:rsidRPr="0081062F" w:rsidRDefault="00ED7151" w:rsidP="00DD1B79">
      <w:pPr>
        <w:pStyle w:val="Default"/>
        <w:numPr>
          <w:ilvl w:val="0"/>
          <w:numId w:val="8"/>
        </w:numPr>
        <w:ind w:left="714" w:hanging="357"/>
      </w:pPr>
      <w:r w:rsidRPr="0081062F">
        <w:t xml:space="preserve">Wychowawca sporządza notatkę (opis zdarzenia, osoby uczestniczące, sprawca, poszkodowany), przechowuje ją w zeszycie wychowawcy. </w:t>
      </w:r>
    </w:p>
    <w:p w:rsidR="00ED7151" w:rsidRPr="0081062F" w:rsidRDefault="00ED7151" w:rsidP="00DD1B79">
      <w:pPr>
        <w:pStyle w:val="Default"/>
        <w:numPr>
          <w:ilvl w:val="0"/>
          <w:numId w:val="8"/>
        </w:numPr>
        <w:ind w:left="714" w:hanging="357"/>
      </w:pPr>
      <w:r w:rsidRPr="0081062F">
        <w:t xml:space="preserve">Wychowawca informuje rodziców o zaistniałej sytuacji. </w:t>
      </w:r>
    </w:p>
    <w:p w:rsidR="00ED7151" w:rsidRPr="0081062F" w:rsidRDefault="00ED7151" w:rsidP="00DD1B79">
      <w:pPr>
        <w:pStyle w:val="Default"/>
        <w:numPr>
          <w:ilvl w:val="0"/>
          <w:numId w:val="8"/>
        </w:numPr>
        <w:ind w:left="714" w:hanging="357"/>
      </w:pPr>
      <w:r w:rsidRPr="0081062F">
        <w:t xml:space="preserve">Wychowawca zgłasza sprawę do pedagoga szkolnego i dyrektora/wicedyrektora szkoły. </w:t>
      </w:r>
    </w:p>
    <w:p w:rsidR="00ED7151" w:rsidRPr="0081062F" w:rsidRDefault="00ED7151" w:rsidP="00DD1B79">
      <w:pPr>
        <w:pStyle w:val="Default"/>
        <w:numPr>
          <w:ilvl w:val="0"/>
          <w:numId w:val="8"/>
        </w:numPr>
        <w:ind w:left="714" w:hanging="357"/>
      </w:pPr>
      <w:r w:rsidRPr="0081062F">
        <w:t xml:space="preserve">Wychowawca w porozumieniu z pedagogiem i dyrektorem/wicedyrektorem szkoły uzgadnia sankcje w stosunku do sprawcy zdarzenia w oparciu o statut szkoły. </w:t>
      </w:r>
    </w:p>
    <w:p w:rsidR="00ED7151" w:rsidRPr="0081062F" w:rsidRDefault="00ED7151" w:rsidP="00DD1B79">
      <w:pPr>
        <w:pStyle w:val="Default"/>
        <w:numPr>
          <w:ilvl w:val="0"/>
          <w:numId w:val="8"/>
        </w:numPr>
        <w:ind w:left="714" w:hanging="357"/>
      </w:pPr>
      <w:r w:rsidRPr="0081062F">
        <w:t xml:space="preserve">Wychowawca przekazuje rodzicom w formie pisemnej lub ustnej informacje na temat zastosowanych wobec ucznia konsekwencji.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B02C92" w:rsidRDefault="00ED7151" w:rsidP="00345996">
      <w:pPr>
        <w:pStyle w:val="Default"/>
        <w:numPr>
          <w:ilvl w:val="0"/>
          <w:numId w:val="4"/>
        </w:numPr>
        <w:rPr>
          <w:b/>
          <w:bCs/>
          <w:u w:val="single"/>
        </w:rPr>
      </w:pPr>
      <w:r w:rsidRPr="00B02C92">
        <w:rPr>
          <w:b/>
          <w:bCs/>
          <w:u w:val="single"/>
        </w:rPr>
        <w:t>Procedura: Postępowanie wobec aktów wandalizmu na terenie szkoły.</w:t>
      </w:r>
    </w:p>
    <w:p w:rsidR="00ED7151" w:rsidRPr="0081062F" w:rsidRDefault="00ED7151" w:rsidP="00345996">
      <w:pPr>
        <w:pStyle w:val="Default"/>
        <w:ind w:left="720"/>
      </w:pPr>
      <w:r w:rsidRPr="0081062F">
        <w:rPr>
          <w:b/>
          <w:bCs/>
        </w:rPr>
        <w:t xml:space="preserve"> </w:t>
      </w:r>
    </w:p>
    <w:p w:rsidR="00ED7151" w:rsidRPr="0081062F" w:rsidRDefault="00ED7151" w:rsidP="00132803">
      <w:pPr>
        <w:pStyle w:val="Default"/>
      </w:pPr>
    </w:p>
    <w:p w:rsidR="00ED7151" w:rsidRPr="0081062F" w:rsidRDefault="00ED7151" w:rsidP="00A0011D">
      <w:pPr>
        <w:pStyle w:val="Default"/>
        <w:numPr>
          <w:ilvl w:val="0"/>
          <w:numId w:val="39"/>
        </w:numPr>
        <w:ind w:left="714" w:hanging="357"/>
      </w:pPr>
      <w:r w:rsidRPr="0081062F">
        <w:t xml:space="preserve">Zgłoszenie aktu wandalizmu do nauczyciela dyżurującego lub wychowawcy. </w:t>
      </w:r>
    </w:p>
    <w:p w:rsidR="00ED7151" w:rsidRPr="0081062F" w:rsidRDefault="00ED7151" w:rsidP="00A0011D">
      <w:pPr>
        <w:pStyle w:val="Default"/>
        <w:numPr>
          <w:ilvl w:val="0"/>
          <w:numId w:val="39"/>
        </w:numPr>
        <w:ind w:left="714" w:hanging="357"/>
      </w:pPr>
      <w:r w:rsidRPr="0081062F">
        <w:t xml:space="preserve">Niezwłoczne powiadomienie dyrektora/wicedyrektor szkoły przez nauczyciela lub wychowawcę. </w:t>
      </w:r>
    </w:p>
    <w:p w:rsidR="00ED7151" w:rsidRPr="0081062F" w:rsidRDefault="00ED7151" w:rsidP="00A0011D">
      <w:pPr>
        <w:pStyle w:val="Default"/>
        <w:numPr>
          <w:ilvl w:val="0"/>
          <w:numId w:val="39"/>
        </w:numPr>
        <w:ind w:left="714" w:hanging="357"/>
      </w:pPr>
      <w:r>
        <w:t>Wychowawca wyjaśnia okoliczności zajścia i szacuje straty</w:t>
      </w:r>
    </w:p>
    <w:p w:rsidR="00ED7151" w:rsidRPr="0081062F" w:rsidRDefault="00ED7151" w:rsidP="00A0011D">
      <w:pPr>
        <w:pStyle w:val="Default"/>
        <w:numPr>
          <w:ilvl w:val="0"/>
          <w:numId w:val="39"/>
        </w:numPr>
        <w:ind w:left="714" w:hanging="357"/>
      </w:pPr>
      <w:r w:rsidRPr="0081062F">
        <w:t xml:space="preserve">Rodzic zobowiązany jest do naprawy zniszczeń lub pokrycie kosztów naprawy za zniszczenie spowodowane przez dziecko. </w:t>
      </w:r>
    </w:p>
    <w:p w:rsidR="00ED7151" w:rsidRPr="0081062F" w:rsidRDefault="00ED7151" w:rsidP="00A0011D">
      <w:pPr>
        <w:pStyle w:val="Default"/>
        <w:numPr>
          <w:ilvl w:val="0"/>
          <w:numId w:val="39"/>
        </w:numPr>
        <w:ind w:left="714" w:hanging="357"/>
      </w:pPr>
      <w:r w:rsidRPr="0081062F">
        <w:t xml:space="preserve">W przypadku braku środków i możliwości rodzic wraz z dzieckiem zobowiązany jest </w:t>
      </w:r>
      <w:r>
        <w:br/>
      </w:r>
      <w:r w:rsidRPr="0081062F">
        <w:t xml:space="preserve">do wykonania prac społecznych na terenie szkoły (np. sadzenie kwiatów, pomoc w wykonywaniu dekoracji, malowanie itp.) </w:t>
      </w:r>
    </w:p>
    <w:p w:rsidR="00ED7151" w:rsidRPr="0081062F" w:rsidRDefault="00ED7151" w:rsidP="00A0011D">
      <w:pPr>
        <w:pStyle w:val="Default"/>
        <w:numPr>
          <w:ilvl w:val="0"/>
          <w:numId w:val="39"/>
        </w:numPr>
        <w:ind w:left="714" w:hanging="357"/>
      </w:pPr>
      <w:r w:rsidRPr="0081062F">
        <w:t xml:space="preserve">W szczególnych przypadkach powiadamiana jest policja, decyduje dyrektor / wicedyrektor. </w:t>
      </w:r>
    </w:p>
    <w:p w:rsidR="00ED7151" w:rsidRPr="0081062F" w:rsidRDefault="00ED7151" w:rsidP="00A0011D">
      <w:pPr>
        <w:pStyle w:val="Default"/>
        <w:numPr>
          <w:ilvl w:val="0"/>
          <w:numId w:val="39"/>
        </w:numPr>
        <w:ind w:left="714" w:hanging="357"/>
      </w:pPr>
      <w:r w:rsidRPr="0081062F">
        <w:t xml:space="preserve">Wychowawca zobowiązany jest do sporządzenia notatki z zajścia i przechowywania jej w zeszycie wychowawcy.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B02C92" w:rsidRDefault="00ED7151" w:rsidP="007D0BFF">
      <w:pPr>
        <w:pStyle w:val="Default"/>
        <w:numPr>
          <w:ilvl w:val="0"/>
          <w:numId w:val="4"/>
        </w:numPr>
        <w:rPr>
          <w:b/>
          <w:bCs/>
          <w:u w:val="single"/>
        </w:rPr>
      </w:pPr>
      <w:r w:rsidRPr="00B02C92">
        <w:rPr>
          <w:b/>
          <w:bCs/>
          <w:u w:val="single"/>
        </w:rPr>
        <w:t>Procedura: Postępowanie w sytuacji palenia papierosów przez ucznia na terenie szkoły</w:t>
      </w:r>
    </w:p>
    <w:p w:rsidR="00ED7151" w:rsidRPr="0081062F" w:rsidRDefault="00ED7151" w:rsidP="007D0BFF">
      <w:pPr>
        <w:pStyle w:val="Default"/>
        <w:ind w:left="720"/>
      </w:pPr>
      <w:r w:rsidRPr="0081062F">
        <w:rPr>
          <w:b/>
          <w:bCs/>
        </w:rPr>
        <w:t xml:space="preserve"> </w:t>
      </w:r>
    </w:p>
    <w:p w:rsidR="00ED7151" w:rsidRDefault="00ED7151" w:rsidP="00A0011D">
      <w:pPr>
        <w:pStyle w:val="Default"/>
        <w:numPr>
          <w:ilvl w:val="0"/>
          <w:numId w:val="9"/>
        </w:numPr>
      </w:pPr>
      <w:r>
        <w:t>Nauczyciel lub pracownik szkoły nakazuje zaprzestanie palenia i konfiskuje papierosy</w:t>
      </w:r>
    </w:p>
    <w:p w:rsidR="00ED7151" w:rsidRPr="0081062F" w:rsidRDefault="00ED7151" w:rsidP="00A0011D">
      <w:pPr>
        <w:pStyle w:val="Default"/>
        <w:numPr>
          <w:ilvl w:val="0"/>
          <w:numId w:val="9"/>
        </w:numPr>
      </w:pPr>
      <w:r>
        <w:t>Zawiadamia wychowawcę klasy</w:t>
      </w:r>
    </w:p>
    <w:p w:rsidR="00ED7151" w:rsidRPr="0081062F" w:rsidRDefault="00ED7151" w:rsidP="00A0011D">
      <w:pPr>
        <w:pStyle w:val="Default"/>
        <w:numPr>
          <w:ilvl w:val="0"/>
          <w:numId w:val="9"/>
        </w:numPr>
      </w:pPr>
      <w:r w:rsidRPr="0081062F">
        <w:t xml:space="preserve">Wychowawca zawiadamia rodziców i pedagoga. </w:t>
      </w:r>
    </w:p>
    <w:p w:rsidR="00ED7151" w:rsidRPr="00A0011D" w:rsidRDefault="00ED7151" w:rsidP="00A0011D">
      <w:pPr>
        <w:pStyle w:val="Default"/>
        <w:numPr>
          <w:ilvl w:val="0"/>
          <w:numId w:val="9"/>
        </w:numPr>
      </w:pPr>
      <w:r w:rsidRPr="00A0011D">
        <w:rPr>
          <w:rFonts w:eastAsia="MS Mincho"/>
        </w:rPr>
        <w:t>W</w:t>
      </w:r>
      <w:r w:rsidRPr="00A0011D">
        <w:t>obec ucznia palącego na terenie szkoły stosuje się kary zapisane w statucie szkoły.</w:t>
      </w:r>
    </w:p>
    <w:p w:rsidR="00ED7151" w:rsidRPr="0081062F" w:rsidRDefault="00ED7151" w:rsidP="00A0011D">
      <w:pPr>
        <w:pStyle w:val="Default"/>
        <w:numPr>
          <w:ilvl w:val="0"/>
          <w:numId w:val="9"/>
        </w:numPr>
      </w:pPr>
      <w:r w:rsidRPr="0081062F">
        <w:t xml:space="preserve">Wychowawca zobowiązany jest do sporządzenia notatki z zajścia i przechowywania jej </w:t>
      </w:r>
      <w:r>
        <w:br/>
      </w:r>
      <w:r w:rsidRPr="0081062F">
        <w:t xml:space="preserve">w zeszycie wychowawcy. </w:t>
      </w:r>
    </w:p>
    <w:p w:rsidR="00ED7151" w:rsidRPr="0081062F" w:rsidRDefault="00ED7151" w:rsidP="00A0011D">
      <w:pPr>
        <w:pStyle w:val="Default"/>
        <w:numPr>
          <w:ilvl w:val="0"/>
          <w:numId w:val="9"/>
        </w:numPr>
      </w:pPr>
      <w:r w:rsidRPr="0081062F">
        <w:t>Wobec ucznia palącego papierosy stosuje się następujące kary:</w:t>
      </w:r>
      <w:r>
        <w:br/>
        <w:t xml:space="preserve"> - </w:t>
      </w:r>
      <w:r w:rsidRPr="0081062F">
        <w:t xml:space="preserve">Przeprowadzenie przez ucznia prezentacji na temat szkodliwości palenia podczas godziny </w:t>
      </w:r>
      <w:r>
        <w:t xml:space="preserve">  </w:t>
      </w:r>
      <w:r>
        <w:br/>
        <w:t xml:space="preserve">   </w:t>
      </w:r>
      <w:r w:rsidRPr="0081062F">
        <w:t xml:space="preserve">wychowawczej w swojej klasie </w:t>
      </w:r>
    </w:p>
    <w:p w:rsidR="00ED7151" w:rsidRPr="0081062F" w:rsidRDefault="00ED7151" w:rsidP="00A0011D">
      <w:pPr>
        <w:pStyle w:val="Default"/>
        <w:numPr>
          <w:ilvl w:val="1"/>
          <w:numId w:val="1"/>
        </w:numPr>
      </w:pPr>
      <w:r>
        <w:t>-  punkty ujemne z zachowania (zgodnie z Wewnątrzszkolnym systemem oceniania zachowania)</w:t>
      </w:r>
      <w:r w:rsidRPr="0081062F">
        <w:t xml:space="preserve"> </w:t>
      </w:r>
    </w:p>
    <w:p w:rsidR="00ED7151" w:rsidRPr="0081062F" w:rsidRDefault="00ED7151" w:rsidP="00A0011D">
      <w:pPr>
        <w:pStyle w:val="Default"/>
        <w:numPr>
          <w:ilvl w:val="1"/>
          <w:numId w:val="1"/>
        </w:numPr>
      </w:pPr>
      <w:r>
        <w:t>- n</w:t>
      </w:r>
      <w:r w:rsidRPr="0081062F">
        <w:t xml:space="preserve">agana dyrektora szkoły </w:t>
      </w:r>
    </w:p>
    <w:p w:rsidR="00ED7151" w:rsidRDefault="00ED7151" w:rsidP="00B02C92">
      <w:pPr>
        <w:pStyle w:val="Default"/>
      </w:pPr>
    </w:p>
    <w:p w:rsidR="00ED7151" w:rsidRDefault="00ED7151" w:rsidP="00B02C92">
      <w:pPr>
        <w:pStyle w:val="Default"/>
      </w:pPr>
    </w:p>
    <w:p w:rsidR="00ED7151" w:rsidRPr="0081062F" w:rsidRDefault="00ED7151" w:rsidP="00B02C92">
      <w:pPr>
        <w:pStyle w:val="Default"/>
      </w:pPr>
    </w:p>
    <w:p w:rsidR="00ED7151" w:rsidRPr="00B02C92" w:rsidRDefault="00ED7151" w:rsidP="00CF04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2C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wobec ucznia używającego wulgaryzmów wobec rówieśników, agresja słowna </w:t>
      </w:r>
    </w:p>
    <w:p w:rsidR="00ED7151" w:rsidRPr="00CF04E9" w:rsidRDefault="00ED7151" w:rsidP="00CF04E9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ED7151" w:rsidRPr="0081062F" w:rsidRDefault="00ED7151" w:rsidP="00CF04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81062F" w:rsidRDefault="00ED7151" w:rsidP="00CF04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62F">
        <w:rPr>
          <w:rFonts w:ascii="Times New Roman" w:hAnsi="Times New Roman"/>
          <w:color w:val="000000"/>
          <w:sz w:val="24"/>
          <w:szCs w:val="24"/>
        </w:rPr>
        <w:t xml:space="preserve">Rozmowa nauczyciela z uczniem prowadzona bezpośrednio po zaistniałym zdarzeniu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1062F">
        <w:rPr>
          <w:rFonts w:ascii="Times New Roman" w:hAnsi="Times New Roman"/>
          <w:color w:val="000000"/>
          <w:sz w:val="24"/>
          <w:szCs w:val="24"/>
        </w:rPr>
        <w:t xml:space="preserve">i powiadomienie wychowawcy. </w:t>
      </w:r>
    </w:p>
    <w:p w:rsidR="00ED7151" w:rsidRPr="0081062F" w:rsidRDefault="00ED7151" w:rsidP="00CF04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62F">
        <w:rPr>
          <w:rFonts w:ascii="Times New Roman" w:hAnsi="Times New Roman"/>
          <w:color w:val="000000"/>
          <w:sz w:val="24"/>
          <w:szCs w:val="24"/>
        </w:rPr>
        <w:t xml:space="preserve">W przypadku powtarzających się sytuacji - powiadomienie rodziców i pedagoga. </w:t>
      </w:r>
    </w:p>
    <w:p w:rsidR="00ED7151" w:rsidRPr="0081062F" w:rsidRDefault="00ED7151" w:rsidP="00CF04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62F">
        <w:rPr>
          <w:rFonts w:ascii="Times New Roman" w:hAnsi="Times New Roman"/>
          <w:color w:val="000000"/>
          <w:sz w:val="24"/>
          <w:szCs w:val="24"/>
        </w:rPr>
        <w:t xml:space="preserve">Wychowawca i pedagog opracowują plan pracy z uczniem - kontrakt. </w:t>
      </w:r>
    </w:p>
    <w:p w:rsidR="00ED7151" w:rsidRPr="0081062F" w:rsidRDefault="00ED7151" w:rsidP="00CF04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62F">
        <w:rPr>
          <w:rFonts w:ascii="Times New Roman" w:hAnsi="Times New Roman"/>
          <w:color w:val="000000"/>
          <w:sz w:val="24"/>
          <w:szCs w:val="24"/>
        </w:rPr>
        <w:t xml:space="preserve">Wychowawca zobowiązany jest do sporządzenia notatki z zajścia i przechowywania jej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1062F">
        <w:rPr>
          <w:rFonts w:ascii="Times New Roman" w:hAnsi="Times New Roman"/>
          <w:color w:val="000000"/>
          <w:sz w:val="24"/>
          <w:szCs w:val="24"/>
        </w:rPr>
        <w:t xml:space="preserve">w zeszycie wychowawcy.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B02C92" w:rsidRDefault="00ED7151" w:rsidP="00CF04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2C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sytuacji bójki między uczniami na terenie szkoły </w:t>
      </w:r>
    </w:p>
    <w:p w:rsidR="00ED7151" w:rsidRPr="00CF04E9" w:rsidRDefault="00ED7151" w:rsidP="00CF04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81062F" w:rsidRDefault="00ED7151" w:rsidP="00064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CF04E9" w:rsidRDefault="00ED7151" w:rsidP="00CF04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4E9">
        <w:rPr>
          <w:rFonts w:ascii="Times New Roman" w:hAnsi="Times New Roman"/>
          <w:color w:val="000000"/>
          <w:sz w:val="24"/>
          <w:szCs w:val="24"/>
        </w:rPr>
        <w:t xml:space="preserve">Nauczyciel obecny przy zajściu wydaje nakaz natychmiastowego zaprzestania bójki, w razie potrzeby rozdziela uczniów z udziałem innego nauczyciela lub pracownika szkoły. </w:t>
      </w:r>
    </w:p>
    <w:p w:rsidR="00ED7151" w:rsidRPr="00CF04E9" w:rsidRDefault="00ED7151" w:rsidP="00CF04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4E9">
        <w:rPr>
          <w:rFonts w:ascii="Times New Roman" w:hAnsi="Times New Roman"/>
          <w:color w:val="000000"/>
          <w:sz w:val="24"/>
          <w:szCs w:val="24"/>
        </w:rPr>
        <w:t>W przypadku obrażeń na ciele, niepokojącego stanu zdrowia ucznia, nauczyciel w pierwszej kolejności powiadamia dyrektora szkoły. Dyrektor powiadamia rodziców pos</w:t>
      </w:r>
      <w:r>
        <w:rPr>
          <w:rFonts w:ascii="Times New Roman" w:hAnsi="Times New Roman"/>
          <w:color w:val="000000"/>
          <w:sz w:val="24"/>
          <w:szCs w:val="24"/>
        </w:rPr>
        <w:t xml:space="preserve">zkodowanego ucznia, </w:t>
      </w:r>
      <w:r w:rsidRPr="00CF04E9">
        <w:rPr>
          <w:rFonts w:ascii="Times New Roman" w:hAnsi="Times New Roman"/>
          <w:color w:val="000000"/>
          <w:sz w:val="24"/>
          <w:szCs w:val="24"/>
        </w:rPr>
        <w:t xml:space="preserve">w razie potrzeby pogotowie ratunkowe. </w:t>
      </w:r>
    </w:p>
    <w:p w:rsidR="00ED7151" w:rsidRPr="00CF04E9" w:rsidRDefault="00ED7151" w:rsidP="00CF04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4E9">
        <w:rPr>
          <w:rFonts w:ascii="Times New Roman" w:hAnsi="Times New Roman"/>
          <w:color w:val="000000"/>
          <w:sz w:val="24"/>
          <w:szCs w:val="24"/>
        </w:rPr>
        <w:t xml:space="preserve">Nauczyciel powiadamia o bójce wychowawcę i pedagoga. </w:t>
      </w:r>
    </w:p>
    <w:p w:rsidR="00ED7151" w:rsidRPr="00CF04E9" w:rsidRDefault="00ED7151" w:rsidP="00CF04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4E9">
        <w:rPr>
          <w:rFonts w:ascii="Times New Roman" w:hAnsi="Times New Roman"/>
          <w:color w:val="000000"/>
          <w:sz w:val="24"/>
          <w:szCs w:val="24"/>
        </w:rPr>
        <w:t xml:space="preserve">W przypadku braku obrażeń i niepokojących objawów nauczyciel zawiadamia wychowawcę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F04E9">
        <w:rPr>
          <w:rFonts w:ascii="Times New Roman" w:hAnsi="Times New Roman"/>
          <w:color w:val="000000"/>
          <w:sz w:val="24"/>
          <w:szCs w:val="24"/>
        </w:rPr>
        <w:t xml:space="preserve">i pedagoga, którzy przeprowadzają rozmowę z uczestnikami bójki. </w:t>
      </w:r>
    </w:p>
    <w:p w:rsidR="00ED7151" w:rsidRPr="00CF04E9" w:rsidRDefault="00ED7151" w:rsidP="00CF04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4E9">
        <w:rPr>
          <w:rFonts w:ascii="Times New Roman" w:hAnsi="Times New Roman"/>
          <w:color w:val="000000"/>
          <w:sz w:val="24"/>
          <w:szCs w:val="24"/>
        </w:rPr>
        <w:t xml:space="preserve">Wychowawca klasy wraz z pedagogiem przekazują informację dyrektorowi/wicedyrektorowi szkoły, sporządzana jest notatka ze zdarzenia. </w:t>
      </w:r>
    </w:p>
    <w:p w:rsidR="00ED7151" w:rsidRPr="00CF04E9" w:rsidRDefault="00ED7151" w:rsidP="00CF04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4E9">
        <w:rPr>
          <w:rFonts w:ascii="Times New Roman" w:hAnsi="Times New Roman"/>
          <w:color w:val="000000"/>
          <w:sz w:val="24"/>
          <w:szCs w:val="24"/>
        </w:rPr>
        <w:t xml:space="preserve">Pedagog powiadamia kuratora sądowego, jeśli ten sprawuje opiekę nad uczniem, w szczególnych wypadkach Policję lub Sąd Rodzinny. </w:t>
      </w:r>
    </w:p>
    <w:p w:rsidR="00ED7151" w:rsidRPr="00CF04E9" w:rsidRDefault="00ED7151" w:rsidP="00CF04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4E9">
        <w:rPr>
          <w:rFonts w:ascii="Times New Roman" w:eastAsia="MS Mincho" w:hAnsi="Times New Roman"/>
          <w:color w:val="000000"/>
          <w:sz w:val="24"/>
          <w:szCs w:val="24"/>
        </w:rPr>
        <w:t xml:space="preserve">Wychowawca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zawiadamia rodziców/prawnych opiekunów.</w:t>
      </w:r>
    </w:p>
    <w:p w:rsidR="00ED7151" w:rsidRPr="00CF04E9" w:rsidRDefault="00ED7151" w:rsidP="00CF04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4E9">
        <w:rPr>
          <w:rFonts w:ascii="Times New Roman" w:hAnsi="Times New Roman"/>
          <w:color w:val="000000"/>
          <w:sz w:val="24"/>
          <w:szCs w:val="24"/>
        </w:rPr>
        <w:t xml:space="preserve">Wobec uczestników zajścia stosuje się kary zapisane w statucie szkoły. </w:t>
      </w:r>
    </w:p>
    <w:p w:rsidR="00ED7151" w:rsidRPr="00CF04E9" w:rsidRDefault="00ED7151" w:rsidP="00CF04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04E9">
        <w:rPr>
          <w:rFonts w:ascii="Times New Roman" w:hAnsi="Times New Roman"/>
          <w:color w:val="000000"/>
          <w:sz w:val="24"/>
          <w:szCs w:val="24"/>
        </w:rPr>
        <w:t xml:space="preserve">Wychowawca zobowiązany jest do sporządzenia notatki z zajścia i przechowywania jej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F04E9">
        <w:rPr>
          <w:rFonts w:ascii="Times New Roman" w:hAnsi="Times New Roman"/>
          <w:color w:val="000000"/>
          <w:sz w:val="24"/>
          <w:szCs w:val="24"/>
        </w:rPr>
        <w:t xml:space="preserve">w zeszycie wychowawcy.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B02C92" w:rsidRDefault="00ED7151" w:rsidP="002B2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2C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sytuacji kradzieży na terenie szkoły </w:t>
      </w:r>
    </w:p>
    <w:p w:rsidR="00ED7151" w:rsidRPr="002B24C0" w:rsidRDefault="00ED7151" w:rsidP="002B24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81062F" w:rsidRDefault="00ED7151" w:rsidP="00064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2B24C0" w:rsidRDefault="00ED7151" w:rsidP="002B24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2B24C0">
        <w:rPr>
          <w:rFonts w:ascii="Times New Roman" w:hAnsi="Times New Roman"/>
          <w:color w:val="000000"/>
          <w:sz w:val="24"/>
          <w:szCs w:val="24"/>
        </w:rPr>
        <w:t xml:space="preserve">Poszkodowany uczeń </w:t>
      </w:r>
      <w:r w:rsidRPr="002B24C0">
        <w:rPr>
          <w:rFonts w:ascii="Times New Roman" w:hAnsi="Times New Roman"/>
          <w:i/>
          <w:iCs/>
          <w:color w:val="000000"/>
          <w:sz w:val="24"/>
          <w:szCs w:val="24"/>
        </w:rPr>
        <w:t xml:space="preserve">zgłasza </w:t>
      </w:r>
      <w:r w:rsidRPr="002B24C0">
        <w:rPr>
          <w:rFonts w:ascii="Times New Roman" w:hAnsi="Times New Roman"/>
          <w:color w:val="000000"/>
          <w:sz w:val="24"/>
          <w:szCs w:val="24"/>
        </w:rPr>
        <w:t xml:space="preserve">kradzież nauczycielowi, wychowawcy, pedagogowi, dyrektorowi lub pracownikowi szkoły. </w:t>
      </w:r>
    </w:p>
    <w:p w:rsidR="00ED7151" w:rsidRPr="002B24C0" w:rsidRDefault="00ED7151" w:rsidP="002B24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2B24C0">
        <w:rPr>
          <w:rFonts w:ascii="Times New Roman" w:eastAsia="MS Mincho" w:hAnsi="Times New Roman"/>
          <w:color w:val="000000"/>
          <w:sz w:val="24"/>
          <w:szCs w:val="24"/>
        </w:rPr>
        <w:t>Następuje wyjaśnienie okoliczności zajścia kradzieży</w:t>
      </w:r>
    </w:p>
    <w:p w:rsidR="00ED7151" w:rsidRPr="0081062F" w:rsidRDefault="00ED7151" w:rsidP="00064DF7">
      <w:p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1062F">
        <w:rPr>
          <w:rFonts w:ascii="Times New Roman" w:hAnsi="Times New Roman"/>
          <w:color w:val="000000"/>
          <w:sz w:val="24"/>
          <w:szCs w:val="24"/>
        </w:rPr>
        <w:t xml:space="preserve">- w przypadku kradzieży przedmiotów o znikomej wartości sytuacja wyjaśniana jest między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</w:t>
      </w:r>
      <w:r w:rsidRPr="0081062F">
        <w:rPr>
          <w:rFonts w:ascii="Times New Roman" w:hAnsi="Times New Roman"/>
          <w:color w:val="000000"/>
          <w:sz w:val="24"/>
          <w:szCs w:val="24"/>
        </w:rPr>
        <w:t xml:space="preserve">poszkodowanym a wychowawcą. </w:t>
      </w:r>
    </w:p>
    <w:p w:rsidR="00ED7151" w:rsidRPr="0081062F" w:rsidRDefault="00ED7151" w:rsidP="00064DF7">
      <w:p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1062F">
        <w:rPr>
          <w:rFonts w:ascii="Times New Roman" w:hAnsi="Times New Roman"/>
          <w:color w:val="000000"/>
          <w:sz w:val="24"/>
          <w:szCs w:val="24"/>
        </w:rPr>
        <w:t xml:space="preserve">- w przypadku kradzieży wartościowych przedmiotów o zajściu informowany jest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</w:t>
      </w:r>
      <w:r w:rsidRPr="0081062F">
        <w:rPr>
          <w:rFonts w:ascii="Times New Roman" w:hAnsi="Times New Roman"/>
          <w:color w:val="000000"/>
          <w:sz w:val="24"/>
          <w:szCs w:val="24"/>
        </w:rPr>
        <w:t xml:space="preserve">dyrektor/wicedyrektor szkoły i pedagog. </w:t>
      </w:r>
    </w:p>
    <w:p w:rsidR="00ED7151" w:rsidRPr="009A2BF4" w:rsidRDefault="00ED7151" w:rsidP="009A2B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9A2BF4">
        <w:rPr>
          <w:rFonts w:ascii="Times New Roman" w:hAnsi="Times New Roman"/>
          <w:color w:val="000000"/>
          <w:sz w:val="24"/>
          <w:szCs w:val="24"/>
        </w:rPr>
        <w:t xml:space="preserve">W każdym przypadku kradzieży wychowawca informuje rodziców obu stron zajścia oraz pedagoga. </w:t>
      </w:r>
    </w:p>
    <w:p w:rsidR="00ED7151" w:rsidRPr="009A2BF4" w:rsidRDefault="00ED7151" w:rsidP="009A2B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9A2BF4">
        <w:rPr>
          <w:rFonts w:ascii="Times New Roman" w:hAnsi="Times New Roman"/>
          <w:color w:val="000000"/>
          <w:sz w:val="24"/>
          <w:szCs w:val="24"/>
        </w:rPr>
        <w:t xml:space="preserve">Wychowawca lub pedagog powiadamia kuratora sądowego, jeśli ten sprawuje opiekę nad uczniem. </w:t>
      </w:r>
    </w:p>
    <w:p w:rsidR="00ED7151" w:rsidRPr="009A2BF4" w:rsidRDefault="00ED7151" w:rsidP="009A2B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9A2BF4">
        <w:rPr>
          <w:rFonts w:ascii="Times New Roman" w:hAnsi="Times New Roman"/>
          <w:color w:val="000000"/>
          <w:sz w:val="24"/>
          <w:szCs w:val="24"/>
        </w:rPr>
        <w:t xml:space="preserve">Wychowawca zobowiązany jest do sporządzenia notatki z zajścia i przechowywania jej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A2BF4">
        <w:rPr>
          <w:rFonts w:ascii="Times New Roman" w:hAnsi="Times New Roman"/>
          <w:color w:val="000000"/>
          <w:sz w:val="24"/>
          <w:szCs w:val="24"/>
        </w:rPr>
        <w:t xml:space="preserve">w zeszycie wychowawcy. </w:t>
      </w:r>
    </w:p>
    <w:p w:rsidR="00ED7151" w:rsidRPr="009A2BF4" w:rsidRDefault="00ED7151" w:rsidP="009A2B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9A2BF4">
        <w:rPr>
          <w:rFonts w:ascii="Times New Roman" w:hAnsi="Times New Roman"/>
          <w:color w:val="000000"/>
          <w:sz w:val="24"/>
          <w:szCs w:val="24"/>
        </w:rPr>
        <w:t xml:space="preserve">W szczególnych przypadkach (decyduje pedagog lub dyrektor/wicedyrektor) powiadamiana jest Policja lub Sąd Rodzinny. </w:t>
      </w:r>
    </w:p>
    <w:p w:rsidR="00ED7151" w:rsidRPr="009A2BF4" w:rsidRDefault="00ED7151" w:rsidP="009A2B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2BF4">
        <w:rPr>
          <w:rFonts w:ascii="Times New Roman" w:eastAsia="MS Mincho" w:hAnsi="Times New Roman"/>
          <w:color w:val="000000"/>
          <w:sz w:val="24"/>
          <w:szCs w:val="24"/>
        </w:rPr>
        <w:t>Wobec winnego ucznia stosuje się kary zapisane w statucie szkoły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B02C92" w:rsidRDefault="00ED7151" w:rsidP="002874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2C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sytuacji zastraszania, wymuszania, wywierania presji oraz stosowania innych rodzajów przemocy psychicznej na terenie szkoły </w:t>
      </w:r>
    </w:p>
    <w:p w:rsidR="00ED7151" w:rsidRPr="00287499" w:rsidRDefault="00ED7151" w:rsidP="0028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81062F" w:rsidRDefault="00ED7151" w:rsidP="00064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287499" w:rsidRDefault="00ED7151" w:rsidP="002874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287499">
        <w:rPr>
          <w:rFonts w:ascii="Times New Roman" w:eastAsia="MS Mincho" w:hAnsi="Times New Roman"/>
          <w:color w:val="000000"/>
          <w:sz w:val="24"/>
          <w:szCs w:val="24"/>
        </w:rPr>
        <w:t>Zgłoszenie zajścia do nauczyciela dyżurującego lub wychowawcy.</w:t>
      </w:r>
    </w:p>
    <w:p w:rsidR="00ED7151" w:rsidRPr="00287499" w:rsidRDefault="00ED7151" w:rsidP="002874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287499">
        <w:rPr>
          <w:rFonts w:ascii="Times New Roman" w:hAnsi="Times New Roman"/>
          <w:color w:val="000000"/>
          <w:sz w:val="24"/>
          <w:szCs w:val="24"/>
        </w:rPr>
        <w:t xml:space="preserve">Wychowawca niezwłocznie informuje dyrektora/wicedyrektora szkoły, pedagoga i rodziców uczniów obu stron zajścia. </w:t>
      </w:r>
    </w:p>
    <w:p w:rsidR="00ED7151" w:rsidRPr="00287499" w:rsidRDefault="00ED7151" w:rsidP="002874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287499">
        <w:rPr>
          <w:rFonts w:ascii="Times New Roman" w:hAnsi="Times New Roman"/>
          <w:color w:val="000000"/>
          <w:sz w:val="24"/>
          <w:szCs w:val="24"/>
        </w:rPr>
        <w:t xml:space="preserve">Wychowawca wyjaśnia okoliczności zajścia, w obecności pedagoga, a następnie dyrektora/wicedyrektora szkoły i rodziców. </w:t>
      </w:r>
    </w:p>
    <w:p w:rsidR="00ED7151" w:rsidRPr="00287499" w:rsidRDefault="00ED7151" w:rsidP="002874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287499">
        <w:rPr>
          <w:rFonts w:ascii="Times New Roman" w:eastAsia="MS Mincho" w:hAnsi="Times New Roman"/>
          <w:color w:val="000000"/>
          <w:sz w:val="24"/>
          <w:szCs w:val="24"/>
        </w:rPr>
        <w:t>Wychowawca powiadamia rodziców / opiekunów</w:t>
      </w:r>
    </w:p>
    <w:p w:rsidR="00ED7151" w:rsidRPr="00287499" w:rsidRDefault="00ED7151" w:rsidP="002874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287499">
        <w:rPr>
          <w:rFonts w:ascii="Times New Roman" w:eastAsia="MS Mincho" w:hAnsi="Times New Roman"/>
          <w:color w:val="000000"/>
          <w:sz w:val="24"/>
          <w:szCs w:val="24"/>
        </w:rPr>
        <w:t>Wobec winnego ucznia stosuje się kary zapisane w statucie szkoły</w:t>
      </w:r>
    </w:p>
    <w:p w:rsidR="00ED7151" w:rsidRPr="00287499" w:rsidRDefault="00ED7151" w:rsidP="002874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7499">
        <w:rPr>
          <w:rFonts w:ascii="Times New Roman" w:hAnsi="Times New Roman"/>
          <w:color w:val="000000"/>
          <w:sz w:val="24"/>
          <w:szCs w:val="24"/>
        </w:rPr>
        <w:t xml:space="preserve">Wychowawca zobowiązany jest do sporządzenia notatki z zajścia i przechowywania jej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87499">
        <w:rPr>
          <w:rFonts w:ascii="Times New Roman" w:hAnsi="Times New Roman"/>
          <w:color w:val="000000"/>
          <w:sz w:val="24"/>
          <w:szCs w:val="24"/>
        </w:rPr>
        <w:t xml:space="preserve">w zeszycie wychowawcy.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B02C92" w:rsidRDefault="00ED7151" w:rsidP="00835C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2C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sytuacji agresywnego (agresja słowna, wulgaryzmy) zachowania ucznia w stosunku do nauczyciela </w:t>
      </w:r>
    </w:p>
    <w:p w:rsidR="00ED7151" w:rsidRPr="00835CDB" w:rsidRDefault="00ED7151" w:rsidP="00835C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7F0996" w:rsidRDefault="00ED7151" w:rsidP="007F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835CDB" w:rsidRDefault="00ED7151" w:rsidP="00835C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CDB">
        <w:rPr>
          <w:rFonts w:ascii="Times New Roman" w:hAnsi="Times New Roman"/>
          <w:color w:val="000000"/>
          <w:sz w:val="24"/>
          <w:szCs w:val="24"/>
        </w:rPr>
        <w:t xml:space="preserve"> Poszkodowany nauczyciel powiadamia dyrektora/wicedyrektora szkoły. </w:t>
      </w:r>
    </w:p>
    <w:p w:rsidR="00ED7151" w:rsidRPr="00835CDB" w:rsidRDefault="00ED7151" w:rsidP="00835C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CDB">
        <w:rPr>
          <w:rFonts w:ascii="Times New Roman" w:hAnsi="Times New Roman"/>
          <w:color w:val="000000"/>
          <w:sz w:val="24"/>
          <w:szCs w:val="24"/>
        </w:rPr>
        <w:t xml:space="preserve"> Dyrektor wyjaśnia okoliczności zajścia, powiadamia wychowawcę. </w:t>
      </w:r>
    </w:p>
    <w:p w:rsidR="00ED7151" w:rsidRPr="00835CDB" w:rsidRDefault="00ED7151" w:rsidP="00835C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CDB">
        <w:rPr>
          <w:rFonts w:ascii="Times New Roman" w:hAnsi="Times New Roman"/>
          <w:color w:val="000000"/>
          <w:sz w:val="24"/>
          <w:szCs w:val="24"/>
        </w:rPr>
        <w:t xml:space="preserve"> Wychowawca wzywa rodziców ucznia </w:t>
      </w:r>
      <w:r>
        <w:rPr>
          <w:rFonts w:ascii="Times New Roman" w:hAnsi="Times New Roman"/>
          <w:color w:val="000000"/>
          <w:sz w:val="24"/>
          <w:szCs w:val="24"/>
        </w:rPr>
        <w:t>i przedstawia zaistniałą sytuację</w:t>
      </w:r>
    </w:p>
    <w:p w:rsidR="00ED7151" w:rsidRPr="00835CDB" w:rsidRDefault="00ED7151" w:rsidP="00835C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CDB">
        <w:rPr>
          <w:rFonts w:ascii="Times New Roman" w:hAnsi="Times New Roman"/>
          <w:color w:val="000000"/>
          <w:sz w:val="24"/>
          <w:szCs w:val="24"/>
        </w:rPr>
        <w:t xml:space="preserve"> W przypadku znieważenia nauczyciela, dyrektor powiadamia Policję. </w:t>
      </w:r>
    </w:p>
    <w:p w:rsidR="00ED7151" w:rsidRPr="00835CDB" w:rsidRDefault="00ED7151" w:rsidP="00835C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CDB">
        <w:rPr>
          <w:rFonts w:ascii="Times New Roman" w:hAnsi="Times New Roman"/>
          <w:color w:val="000000"/>
          <w:sz w:val="24"/>
          <w:szCs w:val="24"/>
        </w:rPr>
        <w:t xml:space="preserve"> Wobec ucznia stosuje się kary zapisane w statucie szkoły. </w:t>
      </w:r>
    </w:p>
    <w:p w:rsidR="00ED7151" w:rsidRPr="00835CDB" w:rsidRDefault="00ED7151" w:rsidP="00835C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5CDB">
        <w:rPr>
          <w:rFonts w:ascii="Times New Roman" w:hAnsi="Times New Roman"/>
          <w:color w:val="000000"/>
          <w:sz w:val="24"/>
          <w:szCs w:val="24"/>
        </w:rPr>
        <w:t xml:space="preserve"> Wychowawca zobowiązany jest do sporządzenia notatki z zajścia i przechowywania jej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35CDB">
        <w:rPr>
          <w:rFonts w:ascii="Times New Roman" w:hAnsi="Times New Roman"/>
          <w:color w:val="000000"/>
          <w:sz w:val="24"/>
          <w:szCs w:val="24"/>
        </w:rPr>
        <w:t xml:space="preserve">w zeszycie wychowawcy.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B02C92" w:rsidRDefault="00ED7151" w:rsidP="00C871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2C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sytuacji agresji fizycznej ucznia w stosunku do nauczyciela </w:t>
      </w:r>
    </w:p>
    <w:p w:rsidR="00ED7151" w:rsidRPr="00C8714A" w:rsidRDefault="00ED7151" w:rsidP="00C871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7F0996" w:rsidRDefault="00ED7151" w:rsidP="007F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C8714A" w:rsidRDefault="00ED7151" w:rsidP="00C871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C8714A">
        <w:rPr>
          <w:rFonts w:ascii="Times New Roman" w:hAnsi="Times New Roman"/>
          <w:color w:val="000000"/>
          <w:sz w:val="24"/>
          <w:szCs w:val="24"/>
        </w:rPr>
        <w:t xml:space="preserve"> Powiadomienie Dyrektora szkoły. </w:t>
      </w:r>
    </w:p>
    <w:p w:rsidR="00ED7151" w:rsidRPr="00C8714A" w:rsidRDefault="00ED7151" w:rsidP="00C871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C8714A">
        <w:rPr>
          <w:rFonts w:ascii="Times New Roman" w:hAnsi="Times New Roman"/>
          <w:color w:val="000000"/>
          <w:sz w:val="24"/>
          <w:szCs w:val="24"/>
        </w:rPr>
        <w:t xml:space="preserve"> Dyrektor powiadamia Policję. </w:t>
      </w:r>
    </w:p>
    <w:p w:rsidR="00ED7151" w:rsidRPr="00C8714A" w:rsidRDefault="00ED7151" w:rsidP="00C871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C8714A">
        <w:rPr>
          <w:rFonts w:ascii="Times New Roman" w:hAnsi="Times New Roman"/>
          <w:color w:val="000000"/>
          <w:sz w:val="24"/>
          <w:szCs w:val="24"/>
        </w:rPr>
        <w:t xml:space="preserve"> Wychowawca wzywa rodziców w trybie natychmiastowym do szkoły. </w:t>
      </w:r>
    </w:p>
    <w:p w:rsidR="00ED7151" w:rsidRPr="00C8714A" w:rsidRDefault="00ED7151" w:rsidP="00C871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C8714A">
        <w:rPr>
          <w:rFonts w:ascii="Times New Roman" w:hAnsi="Times New Roman"/>
          <w:color w:val="000000"/>
          <w:sz w:val="24"/>
          <w:szCs w:val="24"/>
        </w:rPr>
        <w:t xml:space="preserve"> Wobec sprawcy stosuje się kary zapisane w statucie szkoły. </w:t>
      </w:r>
    </w:p>
    <w:p w:rsidR="00ED7151" w:rsidRPr="00C8714A" w:rsidRDefault="00ED7151" w:rsidP="00C871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714A">
        <w:rPr>
          <w:rFonts w:ascii="Times New Roman" w:hAnsi="Times New Roman"/>
          <w:color w:val="000000"/>
          <w:sz w:val="24"/>
          <w:szCs w:val="24"/>
        </w:rPr>
        <w:t xml:space="preserve"> Wychowawca zobowiązany jest do sporządzenia notatki z zajścia i przechowywania jej w zeszycie wychowawcy.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D670C5" w:rsidRDefault="00ED7151" w:rsidP="003D51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670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sytuacji doświadczania przez ucznia przemocy fizycznej pozaszkolnej </w:t>
      </w:r>
    </w:p>
    <w:p w:rsidR="00ED7151" w:rsidRPr="003D5159" w:rsidRDefault="00ED7151" w:rsidP="003D51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7F0996" w:rsidRDefault="00ED7151" w:rsidP="007F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3D5159" w:rsidRDefault="00ED7151" w:rsidP="003D515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W przypadku zgłoszenia przez ucznia lub zauważenia przez pracownika szkoły śladów przemocy fizycznej u ucznia, pracownik zobowiązany jest niezwłocznie powiadomić o tym fakcie wychowawcę lub w razie jego nieobecności pedagoga lub dyrekcję szkoły. </w:t>
      </w:r>
    </w:p>
    <w:p w:rsidR="00ED7151" w:rsidRPr="0086608B" w:rsidRDefault="00ED7151" w:rsidP="0086608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>Ogólnych oględzin d</w:t>
      </w:r>
      <w:r>
        <w:rPr>
          <w:rFonts w:ascii="Times New Roman" w:hAnsi="Times New Roman"/>
          <w:color w:val="000000"/>
          <w:sz w:val="24"/>
          <w:szCs w:val="24"/>
        </w:rPr>
        <w:t>okonuje  osoba wyznaczona</w:t>
      </w:r>
      <w:r w:rsidRPr="003D5159">
        <w:rPr>
          <w:rFonts w:ascii="Times New Roman" w:hAnsi="Times New Roman"/>
          <w:color w:val="000000"/>
          <w:sz w:val="24"/>
          <w:szCs w:val="24"/>
        </w:rPr>
        <w:t xml:space="preserve"> przez dyrektora, spo</w:t>
      </w:r>
      <w:r>
        <w:rPr>
          <w:rFonts w:ascii="Times New Roman" w:hAnsi="Times New Roman"/>
          <w:color w:val="000000"/>
          <w:sz w:val="24"/>
          <w:szCs w:val="24"/>
        </w:rPr>
        <w:t>rządzając odpowiednią notatkę .</w:t>
      </w:r>
    </w:p>
    <w:p w:rsidR="00ED7151" w:rsidRPr="003D5159" w:rsidRDefault="00ED7151" w:rsidP="003D515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Wychowawca wraz z pedagogiem rozmawia z dzieckiem, dokładnie notując wypowiedzi dziecka łącznie z informacją o ewentualnym nie udzieleniu odpowiedzi. Notatka powinna się znaleźć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5159">
        <w:rPr>
          <w:rFonts w:ascii="Times New Roman" w:hAnsi="Times New Roman"/>
          <w:color w:val="000000"/>
          <w:sz w:val="24"/>
          <w:szCs w:val="24"/>
        </w:rPr>
        <w:t xml:space="preserve">w zeszycie wychowawcy. </w:t>
      </w:r>
    </w:p>
    <w:p w:rsidR="00ED7151" w:rsidRPr="003D5159" w:rsidRDefault="00ED7151" w:rsidP="003D515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zależności od stanu zdrowia dziecka należy zawiadomić rodziców, wezwać pogotowie ratunkowe i powiadomić policję. </w:t>
      </w:r>
    </w:p>
    <w:p w:rsidR="00ED7151" w:rsidRPr="003D5159" w:rsidRDefault="00ED7151" w:rsidP="003D515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zależności od zaistniałej sytuacji wychowawca, pedagog rozmawia z rodzicami / opiekunami prawnymi ucznia. Następnie osoby rozmawiające z uczniem sporządzają notatkę ze zdarzenia. </w:t>
      </w:r>
    </w:p>
    <w:p w:rsidR="00ED7151" w:rsidRPr="003D5159" w:rsidRDefault="00ED7151" w:rsidP="003D515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szczególnych przypadkach zawiadamiana jest Policja oraz Sąd Rodzinny (wniosek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5159">
        <w:rPr>
          <w:rFonts w:ascii="Times New Roman" w:hAnsi="Times New Roman"/>
          <w:color w:val="000000"/>
          <w:sz w:val="24"/>
          <w:szCs w:val="24"/>
        </w:rPr>
        <w:t xml:space="preserve">o zainteresowanie sytuacją rodzinną).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D670C5" w:rsidRDefault="00ED7151" w:rsidP="003D51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670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dyrektora szkoły w przypadku, gdy policja dokonuje zatrzymania nieletniego przebywającego na zajęciach w szkole sprawcy czynu karalnego </w:t>
      </w:r>
    </w:p>
    <w:p w:rsidR="00ED7151" w:rsidRPr="003D5159" w:rsidRDefault="00ED7151" w:rsidP="003D51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7F0996" w:rsidRDefault="00ED7151" w:rsidP="007F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Funkcjonariusz Policji przedstawia dyrektorowi/wicedyrektorowi powód przybycia i okazuje się legitymacja służbową. </w:t>
      </w: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Dyrektor zapisuje dane osobowe i numer legitymacji służbowej policjanta celem sporządzenia własnej dokumentacji. </w:t>
      </w: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Policjant informuje dyrektora o zamiarze zatrzymania ucznia. </w:t>
      </w: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Pedagog szkolny lub nauczyciel sprowadza nieletniego do gabinetu dyrektora, gdzie policjant informuje go o przyczynach przybycia i czynnościach, jakie zostaną wykonane w związku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5159">
        <w:rPr>
          <w:rFonts w:ascii="Times New Roman" w:hAnsi="Times New Roman"/>
          <w:color w:val="000000"/>
          <w:sz w:val="24"/>
          <w:szCs w:val="24"/>
        </w:rPr>
        <w:t xml:space="preserve">ze sprawą np. przesłuchanie, okazanie. </w:t>
      </w: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Policja informuje rodziców nieletniego, opiekunów prawnych o wykonanych czynnościach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5159">
        <w:rPr>
          <w:rFonts w:ascii="Times New Roman" w:hAnsi="Times New Roman"/>
          <w:color w:val="000000"/>
          <w:sz w:val="24"/>
          <w:szCs w:val="24"/>
        </w:rPr>
        <w:t xml:space="preserve">i zobowiązuje ich do przybycia do szkoły, komendy lub komisariatu policji, celem uczestniczenia w czynnościach. </w:t>
      </w: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Dyrektor/wicedyrektor szkoły informuje telefonicznie rodziców o podjętych działaniach względem ich dziecka przez Policję. W przypadku braku kontaktu telefonicznego sporządza pisemną informację i przesyła do miejsca ich zamieszkania. </w:t>
      </w: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przypadku niemożności uczestnictwa rodziców w przesłuchaniu nieletniego, dyrektor wyznacza wychowawcę, nauczyciela lub pedagoga szkolnego do uczestnictwa w czynnościach, które są przeprowadzane w szkole lub w jednostce Policji. </w:t>
      </w: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Po wykonaniu czynności policjant za pisemnym potwierdzeniem odbioru przekazuje nieletniego rodzicom lub opiekunowi prawnemu. W przypadku, gdy czynności wykonywane są w obecności pedagoga szkolnego, po ich zakończeniu policja odwozi ich do szkoły lub miejsca zamieszkania. </w:t>
      </w: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przypadku zaistnienia przesłanek do zatrzymania nieletniego w Policyjnej Izbie Dziecka policjant informuje o tym rodziców, pedagoga szkolnego. </w:t>
      </w:r>
    </w:p>
    <w:p w:rsidR="00ED7151" w:rsidRPr="003D5159" w:rsidRDefault="00ED7151" w:rsidP="003D51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Przy realizacji czynności związanych z zatrzymaniem nieletniego ucznia na terenie szkoły należy zachować dyskrecję nie nagłaśniając sprawy.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D670C5" w:rsidRDefault="00ED7151" w:rsidP="003D51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670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dyrektora, wicedyrektora, pedagoga szkolnego w przypadku uzyskania informacji o popełnieniu na terenie szkoły przestępstwa ściganego z urzędu. </w:t>
      </w:r>
    </w:p>
    <w:p w:rsidR="00ED7151" w:rsidRPr="003D5159" w:rsidRDefault="00ED7151" w:rsidP="003D51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7F0996" w:rsidRDefault="00ED7151" w:rsidP="007F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Dyrektor/wicedyrektor lub pedagog przyjmuje do wiadomości informację o przestępstwie (wykroczeniu), zapewnia dyskrecję przekazującemu informację poprzez wysłuchanie go bez świadków, o ile to możliwe w pomieszczeniu zamkniętym. Odnotowuje personalia uczestników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5159">
        <w:rPr>
          <w:rFonts w:ascii="Times New Roman" w:hAnsi="Times New Roman"/>
          <w:color w:val="000000"/>
          <w:sz w:val="24"/>
          <w:szCs w:val="24"/>
        </w:rPr>
        <w:t xml:space="preserve"> i świadków, godzinę zgłoszenia oraz zawiadamia niezwłocznie policję.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Zapewnia, w miarę potrzeby, niezbędną pomoc lekarską pokrzywdzonym.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Bez zbędnej zwłoki sprawdza w dostępny sposób wiarygodność informacji, jeżeli uczeń podaje świadków, to w rozmowie z jak najmniejszą ilością świadków należy uwiarygodnić informacje.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Sprawdza, czy zdarzenie zaistniało na terenie szkoły oraz czy miało miejsce w trakcie zajęć szkolnych jego uczestników.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rozmowie z pokrzywdzonym ustala liczbę sprawców i ich dane personalne 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Nie nagłaśnia zdarzenia.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przypadku braku wątpliwości, co do faktu zaistnienia zdarzenia, o ile jest to konieczne i możliwe, należy zatrzymać do czasu przybycia Policji ofiarę przestępstwa i jego sprawcę (ów), konieczność zatrzymania może wynikać z faktu zakończenia przez nich zajęć szkolnych bądź próby ucieczki, ukrycia skradzionych przedmiotów. O fakcie zatrzymania bezwzględnie należy powiadomić rodziców lub opiekunów prawnych.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Nie należy zatrzymywać na „siłę" sprawcy czynu, ale w ramach swojego autorytetu spowodować, by pozostał pod opieką pedagoga szkolnego, wychowawcy klasy lub nauczyciela w oddzielnym pomieszczeniu do chwili przybycia policji 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Jeżeli sprawców jest kilku w miarę możliwości należy umieścić ich w oddzielnych pomieszczeniach.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Ofiarę należy odizolować od sprawców.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przypadku odnalezienia rzeczy pochodzących z przestępstwa lub służących do popełnienia przestępstwa należy je zabezpieczyć.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Wykonać ewentualne czynności przez przejmującego sprawę policjanta. </w:t>
      </w:r>
    </w:p>
    <w:p w:rsidR="00ED7151" w:rsidRPr="003D5159" w:rsidRDefault="00ED7151" w:rsidP="003D51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Zakazy: </w:t>
      </w:r>
    </w:p>
    <w:p w:rsidR="00ED7151" w:rsidRPr="00A0695C" w:rsidRDefault="00ED7151" w:rsidP="00A0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695C">
        <w:rPr>
          <w:rFonts w:ascii="Times New Roman" w:hAnsi="Times New Roman"/>
          <w:color w:val="000000"/>
          <w:sz w:val="24"/>
          <w:szCs w:val="24"/>
        </w:rPr>
        <w:t xml:space="preserve">        - Nie należy „na własną rękę" konfrontować uczestników zdarzenia, dążyć do pojednania itp. </w:t>
      </w:r>
    </w:p>
    <w:p w:rsidR="00ED7151" w:rsidRPr="00A0695C" w:rsidRDefault="00ED7151" w:rsidP="00A0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695C">
        <w:rPr>
          <w:rFonts w:ascii="Times New Roman" w:hAnsi="Times New Roman"/>
          <w:color w:val="000000"/>
          <w:sz w:val="24"/>
          <w:szCs w:val="24"/>
        </w:rPr>
        <w:t xml:space="preserve">       - Bezwzględnie nie należy dokonywać przeszukania teczek, toreb, kieszeni.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D670C5" w:rsidRDefault="00ED7151" w:rsidP="003D51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670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po zaistnieniu wypadku uczniowskiego </w:t>
      </w:r>
    </w:p>
    <w:p w:rsidR="00ED7151" w:rsidRPr="003D5159" w:rsidRDefault="00ED7151" w:rsidP="003D51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7F0996" w:rsidRDefault="00ED7151" w:rsidP="007F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3D5159" w:rsidRDefault="00ED7151" w:rsidP="003D51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Jeżeli zdarzy się wypadek uczniowski, każdy pracownik szkoły zobowiązany jest niezwłocznie zapewnić poszkodowanemu opiekę, w szczególności sprowadzając fachową pomoc medyczną,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D5159">
        <w:rPr>
          <w:rFonts w:ascii="Times New Roman" w:hAnsi="Times New Roman"/>
          <w:color w:val="000000"/>
          <w:sz w:val="24"/>
          <w:szCs w:val="24"/>
        </w:rPr>
        <w:t xml:space="preserve">a w miarę możliwości udzielając poszkodowanemu pierwszej pomocy. </w:t>
      </w:r>
    </w:p>
    <w:p w:rsidR="00ED7151" w:rsidRPr="003D5159" w:rsidRDefault="00ED7151" w:rsidP="003D51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zależności od rodzaju urazu pracownik doprowadza poszkodowanego do gabinetu lekarskiego (pielęgniarki szkolnej) lub pozostawia w miejscu wypadku, zawiadamiając zaraz potem dyrektora/wicedyrektora . </w:t>
      </w:r>
    </w:p>
    <w:p w:rsidR="00ED7151" w:rsidRPr="003D5159" w:rsidRDefault="00ED7151" w:rsidP="003D51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Jeśli nauczyciel ma w tym czasie zajęcia z klasą, prosi o nadzór nad swoją klasą kolegę uczącego w najbliższej sali. </w:t>
      </w:r>
    </w:p>
    <w:p w:rsidR="00ED7151" w:rsidRPr="003D5159" w:rsidRDefault="00ED7151" w:rsidP="003D51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Jeśli wypadek został spowodowany niesprawnością techniczną pomieszczenia lub urządzeń, miejsce wypadku należy pozostawić nienaruszone w celu dokonania oględzin lub szkicu, </w:t>
      </w:r>
    </w:p>
    <w:p w:rsidR="00ED7151" w:rsidRPr="003D5159" w:rsidRDefault="00ED7151" w:rsidP="003D51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Jeśli wypadek zdarzyłby się w godzinach wieczornych (wieczorki, dyskoteki itp.), gdy nie ma dyrektora/wicedyrektora szkoły, nauczyciel decyduje sam o postępowaniu. </w:t>
      </w:r>
    </w:p>
    <w:p w:rsidR="00ED7151" w:rsidRPr="003D5159" w:rsidRDefault="00ED7151" w:rsidP="003D51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W każdym trudniejszym przypadku nauczyciel wzywa pogotowie ratunkowe oraz telefonicznie powiadamia dyrektora/wicedyrektora, następnie zawiadamia rodziców, </w:t>
      </w:r>
    </w:p>
    <w:p w:rsidR="00ED7151" w:rsidRPr="003D5159" w:rsidRDefault="00ED7151" w:rsidP="003D51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Jeśli wypadek zdarzył się w czasie wycieczki (biwaku)- wszystkie stosowne decyzje podejmuje kierownik imprezy i odpowiada za nie. </w:t>
      </w:r>
    </w:p>
    <w:p w:rsidR="00ED7151" w:rsidRPr="003D5159" w:rsidRDefault="00ED7151" w:rsidP="003D51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Osoba odpowiedzialna powiadamia rodziców ucznia. </w:t>
      </w:r>
    </w:p>
    <w:p w:rsidR="00ED7151" w:rsidRDefault="00ED7151" w:rsidP="003D51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4"/>
          <w:szCs w:val="24"/>
        </w:rPr>
      </w:pPr>
      <w:r w:rsidRPr="003D5159">
        <w:rPr>
          <w:rFonts w:ascii="Times New Roman" w:hAnsi="Times New Roman"/>
          <w:color w:val="000000"/>
          <w:sz w:val="24"/>
          <w:szCs w:val="24"/>
        </w:rPr>
        <w:t xml:space="preserve"> O każdym wypadku dyrektor/wicedyrektor zawiadamia niezwłocznie: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3D5159">
        <w:rPr>
          <w:rFonts w:ascii="Times New Roman" w:hAnsi="Times New Roman"/>
          <w:color w:val="000000"/>
          <w:sz w:val="24"/>
          <w:szCs w:val="24"/>
        </w:rPr>
        <w:t xml:space="preserve"> inspektora bezpieczeństwa i higieny pracy, </w:t>
      </w:r>
    </w:p>
    <w:p w:rsidR="00ED7151" w:rsidRPr="007F0996" w:rsidRDefault="00ED7151" w:rsidP="00CE418F">
      <w:pPr>
        <w:pStyle w:val="ListParagraph"/>
        <w:autoSpaceDE w:val="0"/>
        <w:autoSpaceDN w:val="0"/>
        <w:adjustRightInd w:val="0"/>
        <w:spacing w:after="183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3D5159">
        <w:rPr>
          <w:rFonts w:ascii="Times New Roman" w:hAnsi="Times New Roman"/>
          <w:color w:val="000000"/>
          <w:sz w:val="24"/>
          <w:szCs w:val="24"/>
        </w:rPr>
        <w:t xml:space="preserve">organ prowadzący szkołę. </w:t>
      </w:r>
    </w:p>
    <w:p w:rsidR="00ED7151" w:rsidRPr="00ED1D79" w:rsidRDefault="00ED7151" w:rsidP="00ED1D7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1D79">
        <w:rPr>
          <w:rFonts w:ascii="Times New Roman" w:hAnsi="Times New Roman"/>
          <w:color w:val="000000"/>
          <w:sz w:val="24"/>
          <w:szCs w:val="24"/>
        </w:rPr>
        <w:t xml:space="preserve"> O wypadku śmiertelnym, ciężkim i zbiorowym zawiadamia się niezwłocznie prokuratora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D1D79">
        <w:rPr>
          <w:rFonts w:ascii="Times New Roman" w:hAnsi="Times New Roman"/>
          <w:color w:val="000000"/>
          <w:sz w:val="24"/>
          <w:szCs w:val="24"/>
        </w:rPr>
        <w:t xml:space="preserve">i kuratora oświaty. </w:t>
      </w:r>
    </w:p>
    <w:p w:rsidR="00ED7151" w:rsidRPr="00ED1D79" w:rsidRDefault="00ED7151" w:rsidP="00ED1D7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1D79">
        <w:rPr>
          <w:rFonts w:ascii="Times New Roman" w:hAnsi="Times New Roman"/>
          <w:color w:val="000000"/>
          <w:sz w:val="24"/>
          <w:szCs w:val="24"/>
        </w:rPr>
        <w:t xml:space="preserve"> O wypadku, do którego doszło w wyniku zatrucia zawiadamia się niezwłocznie państwowego powiatowego inspektora sanitarnego. </w:t>
      </w:r>
    </w:p>
    <w:p w:rsidR="00ED7151" w:rsidRPr="00ED1D79" w:rsidRDefault="00ED7151" w:rsidP="00ED1D7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1D79">
        <w:rPr>
          <w:rFonts w:ascii="Times New Roman" w:hAnsi="Times New Roman"/>
          <w:color w:val="000000"/>
          <w:sz w:val="24"/>
          <w:szCs w:val="24"/>
        </w:rPr>
        <w:t xml:space="preserve"> Szczegółowe postępowanie w przypadku zaistniałego wypadku określa rozporządzenie MENiS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D1D79">
        <w:rPr>
          <w:rFonts w:ascii="Times New Roman" w:hAnsi="Times New Roman"/>
          <w:color w:val="000000"/>
          <w:sz w:val="24"/>
          <w:szCs w:val="24"/>
        </w:rPr>
        <w:t xml:space="preserve">z dnia 31.12.2002 r. „W sprawie bezpieczeństwa i higieny w publicznych i niepublicznych szkołach i placówkach".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AD2C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sytuacji, gdy uczeń jest pod wpływem alkoholu lub narkotyków </w:t>
      </w:r>
    </w:p>
    <w:p w:rsidR="00ED7151" w:rsidRPr="00AD2C34" w:rsidRDefault="00ED7151" w:rsidP="00AD2C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7F0996" w:rsidRDefault="00ED7151" w:rsidP="007F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AD2C34" w:rsidRDefault="00ED7151" w:rsidP="00AD2C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C34">
        <w:rPr>
          <w:rFonts w:ascii="Times New Roman" w:hAnsi="Times New Roman"/>
          <w:color w:val="000000"/>
          <w:sz w:val="24"/>
          <w:szCs w:val="24"/>
        </w:rPr>
        <w:t xml:space="preserve"> Odizolować ucznia, pozostawić go pod opiek</w:t>
      </w:r>
      <w:r>
        <w:rPr>
          <w:rFonts w:ascii="Times New Roman" w:hAnsi="Times New Roman"/>
          <w:color w:val="000000"/>
          <w:sz w:val="24"/>
          <w:szCs w:val="24"/>
        </w:rPr>
        <w:t>ą osoby dorosłej -</w:t>
      </w:r>
      <w:r w:rsidRPr="00AD2C34">
        <w:rPr>
          <w:rFonts w:ascii="Times New Roman" w:hAnsi="Times New Roman"/>
          <w:color w:val="000000"/>
          <w:sz w:val="24"/>
          <w:szCs w:val="24"/>
        </w:rPr>
        <w:t xml:space="preserve"> pedagoga lub nauczyciela. </w:t>
      </w:r>
    </w:p>
    <w:p w:rsidR="00ED7151" w:rsidRPr="00AD2C34" w:rsidRDefault="00ED7151" w:rsidP="00AD2C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C34">
        <w:rPr>
          <w:rFonts w:ascii="Times New Roman" w:hAnsi="Times New Roman"/>
          <w:color w:val="000000"/>
          <w:sz w:val="24"/>
          <w:szCs w:val="24"/>
        </w:rPr>
        <w:t xml:space="preserve"> Powiadomić wychowawcę klasy i dyrektora szkoły. </w:t>
      </w:r>
    </w:p>
    <w:p w:rsidR="00ED7151" w:rsidRPr="00AD2C34" w:rsidRDefault="00ED7151" w:rsidP="00AD2C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C34">
        <w:rPr>
          <w:rFonts w:ascii="Times New Roman" w:hAnsi="Times New Roman"/>
          <w:color w:val="000000"/>
          <w:sz w:val="24"/>
          <w:szCs w:val="24"/>
        </w:rPr>
        <w:t xml:space="preserve"> Wezwać rodziców ucznia, pogotowie ratunkowe ewentualnie policję. </w:t>
      </w:r>
    </w:p>
    <w:p w:rsidR="00ED7151" w:rsidRPr="00AD2C34" w:rsidRDefault="00ED7151" w:rsidP="00AD2C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C34">
        <w:rPr>
          <w:rFonts w:ascii="Times New Roman" w:hAnsi="Times New Roman"/>
          <w:color w:val="000000"/>
          <w:sz w:val="24"/>
          <w:szCs w:val="24"/>
        </w:rPr>
        <w:t xml:space="preserve"> W przypadku niemożności skontaktowania się z rodzicami, dziecko pozostaje pod opieką nauczyciela lub pedago</w:t>
      </w:r>
      <w:r>
        <w:rPr>
          <w:rFonts w:ascii="Times New Roman" w:hAnsi="Times New Roman"/>
          <w:color w:val="000000"/>
          <w:sz w:val="24"/>
          <w:szCs w:val="24"/>
        </w:rPr>
        <w:t xml:space="preserve">ga/psychologa oraz  </w:t>
      </w:r>
      <w:r w:rsidRPr="00AD2C34">
        <w:rPr>
          <w:rFonts w:ascii="Times New Roman" w:hAnsi="Times New Roman"/>
          <w:color w:val="000000"/>
          <w:sz w:val="24"/>
          <w:szCs w:val="24"/>
        </w:rPr>
        <w:t xml:space="preserve">wezwanego lekarza . </w:t>
      </w:r>
    </w:p>
    <w:p w:rsidR="00ED7151" w:rsidRPr="00AD2C34" w:rsidRDefault="00ED7151" w:rsidP="00AD2C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C34">
        <w:rPr>
          <w:rFonts w:ascii="Times New Roman" w:hAnsi="Times New Roman"/>
          <w:color w:val="000000"/>
          <w:sz w:val="24"/>
          <w:szCs w:val="24"/>
        </w:rPr>
        <w:t xml:space="preserve"> W przypadku odmowy stawienia się do szkoły rodzica/opiekuna lub pojawienie się go w stanie nietrzeźwym, decyzję o dalszym postępowaniu wobec dziecka podejmują odpowiednie służby (policja) wraz z lekarzem. </w:t>
      </w:r>
    </w:p>
    <w:p w:rsidR="00ED7151" w:rsidRPr="00AD2C34" w:rsidRDefault="00ED7151" w:rsidP="00AD2C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C34">
        <w:rPr>
          <w:rFonts w:ascii="Times New Roman" w:hAnsi="Times New Roman"/>
          <w:color w:val="000000"/>
          <w:sz w:val="24"/>
          <w:szCs w:val="24"/>
        </w:rPr>
        <w:t xml:space="preserve"> Wychowawca ustala spotkanie z rodzicami i uczniem w celu wyjaśnienia sytuacji oraz podjęcia działań profilaktycznych. Sporządza także notatkę służbową. </w:t>
      </w:r>
    </w:p>
    <w:p w:rsidR="00ED7151" w:rsidRPr="00AD2C34" w:rsidRDefault="00ED7151" w:rsidP="00AD2C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C34">
        <w:rPr>
          <w:rFonts w:ascii="Times New Roman" w:hAnsi="Times New Roman"/>
          <w:color w:val="000000"/>
          <w:sz w:val="24"/>
          <w:szCs w:val="24"/>
        </w:rPr>
        <w:t xml:space="preserve"> W przypadku powtarzających się tego typu incyde</w:t>
      </w:r>
      <w:r>
        <w:rPr>
          <w:rFonts w:ascii="Times New Roman" w:hAnsi="Times New Roman"/>
          <w:color w:val="000000"/>
          <w:sz w:val="24"/>
          <w:szCs w:val="24"/>
        </w:rPr>
        <w:t>ntów pedagog zawiadamia o nich Sąd R</w:t>
      </w:r>
      <w:r w:rsidRPr="00AD2C34">
        <w:rPr>
          <w:rFonts w:ascii="Times New Roman" w:hAnsi="Times New Roman"/>
          <w:color w:val="000000"/>
          <w:sz w:val="24"/>
          <w:szCs w:val="24"/>
        </w:rPr>
        <w:t xml:space="preserve">odzinny. </w:t>
      </w:r>
    </w:p>
    <w:p w:rsidR="00ED7151" w:rsidRPr="00AD2C34" w:rsidRDefault="00ED7151" w:rsidP="00AD2C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C34">
        <w:rPr>
          <w:rFonts w:ascii="Times New Roman" w:hAnsi="Times New Roman"/>
          <w:color w:val="000000"/>
          <w:sz w:val="24"/>
          <w:szCs w:val="24"/>
        </w:rPr>
        <w:t xml:space="preserve"> Na najbliższej lekcji wychowawczej wychowawca podejmuje temat z zakresu profilaktyki.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8F0A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sytuacji, gdy na terenie szkoły znaleziono substancję </w:t>
      </w:r>
    </w:p>
    <w:p w:rsidR="00ED7151" w:rsidRPr="00CE418F" w:rsidRDefault="00ED7151" w:rsidP="008F0A6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przypominającą narkotyk. </w:t>
      </w:r>
    </w:p>
    <w:p w:rsidR="00ED7151" w:rsidRPr="008F0A60" w:rsidRDefault="00ED7151" w:rsidP="008F0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68333F" w:rsidRDefault="00ED7151" w:rsidP="0068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8F0A60" w:rsidRDefault="00ED7151" w:rsidP="008F0A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Zabezpieczyć substancję przed dostępem do niej osób niepowołanych. </w:t>
      </w:r>
    </w:p>
    <w:p w:rsidR="00ED7151" w:rsidRPr="008F0A60" w:rsidRDefault="00ED7151" w:rsidP="008F0A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O ile to możliwe, ustalić do kogo ta substancja należy. W przypadku trudności zwrócić się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F0A60">
        <w:rPr>
          <w:rFonts w:ascii="Times New Roman" w:hAnsi="Times New Roman"/>
          <w:color w:val="000000"/>
          <w:sz w:val="24"/>
          <w:szCs w:val="24"/>
        </w:rPr>
        <w:t xml:space="preserve">do pedagoga lub innego pracownika szkoły, który może pomóc zidentyfikować ucznia. </w:t>
      </w:r>
    </w:p>
    <w:p w:rsidR="00ED7151" w:rsidRPr="008F0A60" w:rsidRDefault="00ED7151" w:rsidP="008F0A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Powiadomić o zaistniałym zdarzeniu dyrektora, który wzywa policję. </w:t>
      </w:r>
    </w:p>
    <w:p w:rsidR="00ED7151" w:rsidRPr="008F0A60" w:rsidRDefault="00ED7151" w:rsidP="008F0A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Przekazać substancję policji. </w:t>
      </w:r>
    </w:p>
    <w:p w:rsidR="00ED7151" w:rsidRPr="008F0A60" w:rsidRDefault="00ED7151" w:rsidP="008F0A6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Wyznaczony przez dyrektora pracownik pedagogiczny, sporządza notatkę służbową.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8F0A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sytuacji, gdy przypuszczamy, że uczeń posiada przy sobie substancję przypominającą narkotyk lub inne środki odurzające i przedmioty niebezpieczne. </w:t>
      </w:r>
    </w:p>
    <w:p w:rsidR="00ED7151" w:rsidRPr="008F0A60" w:rsidRDefault="00ED7151" w:rsidP="008F0A6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68333F" w:rsidRDefault="00ED7151" w:rsidP="0068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8F0A60" w:rsidRDefault="00ED7151" w:rsidP="008F0A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W obecności innej osoby dorosłej nauczyciel żąda, aby uczeń przekazał mu tę substancję, przedmiot, pokazał zawartość torby oraz kieszeni. Przejętą substancję zabezpiecza (bierze w depozyt). Pracownik szkoły nie może samodzielnie wykonać czynności przeszukania odzieży ani torby/ plecaka ucznia. </w:t>
      </w:r>
    </w:p>
    <w:p w:rsidR="00ED7151" w:rsidRPr="008F0A60" w:rsidRDefault="00ED7151" w:rsidP="008F0A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Powiadomić wychowawcę klasy o zdarzeniu. </w:t>
      </w:r>
    </w:p>
    <w:p w:rsidR="00ED7151" w:rsidRPr="008F0A60" w:rsidRDefault="00ED7151" w:rsidP="008F0A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W przypadku stwierdzenia, że uczeń posiada w/w substancję/ przedmiot, wychowawca powiadamia dyrektora szkoły oraz rodziców/opiekunów prawnych dziecka i wzywa ich do niezwłocznego stawienia się w szkole. </w:t>
      </w:r>
    </w:p>
    <w:p w:rsidR="00ED7151" w:rsidRPr="008F0A60" w:rsidRDefault="00ED7151" w:rsidP="008F0A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Jeżeli uczeń odmawia przekazania pracownikowi szkoły substancji i okazania zawartości torby/plecaka dyrektor lub pedagog wzywa policję. </w:t>
      </w:r>
    </w:p>
    <w:p w:rsidR="00ED7151" w:rsidRPr="008F0A60" w:rsidRDefault="00ED7151" w:rsidP="008F0A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0A60">
        <w:rPr>
          <w:rFonts w:ascii="Times New Roman" w:hAnsi="Times New Roman"/>
          <w:color w:val="000000"/>
          <w:sz w:val="24"/>
          <w:szCs w:val="24"/>
        </w:rPr>
        <w:t xml:space="preserve"> Wychowawca sporządza notatkę służbową.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FC70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z ofiarą przemocy rówieśniczej. </w:t>
      </w:r>
    </w:p>
    <w:p w:rsidR="00ED7151" w:rsidRPr="00FC7038" w:rsidRDefault="00ED7151" w:rsidP="00FC703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68333F" w:rsidRDefault="00ED7151" w:rsidP="0068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FC7038" w:rsidRDefault="00ED7151" w:rsidP="00FC70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FC7038">
        <w:rPr>
          <w:rFonts w:ascii="Times New Roman" w:hAnsi="Times New Roman"/>
          <w:color w:val="000000"/>
          <w:sz w:val="24"/>
          <w:szCs w:val="24"/>
        </w:rPr>
        <w:t xml:space="preserve"> Udzielić pierwszej pomocy przedmedycznej dziecku, e</w:t>
      </w:r>
      <w:r>
        <w:rPr>
          <w:rFonts w:ascii="Times New Roman" w:hAnsi="Times New Roman"/>
          <w:color w:val="000000"/>
          <w:sz w:val="24"/>
          <w:szCs w:val="24"/>
        </w:rPr>
        <w:t xml:space="preserve">wentualnie wezwać </w:t>
      </w:r>
      <w:r w:rsidRPr="00FC7038">
        <w:rPr>
          <w:rFonts w:ascii="Times New Roman" w:hAnsi="Times New Roman"/>
          <w:color w:val="000000"/>
          <w:sz w:val="24"/>
          <w:szCs w:val="24"/>
        </w:rPr>
        <w:t xml:space="preserve">pogotowie, powiadomić dyrektora szkoły o zaistniałej sytuacji. </w:t>
      </w:r>
    </w:p>
    <w:p w:rsidR="00ED7151" w:rsidRPr="00FC7038" w:rsidRDefault="00ED7151" w:rsidP="00FC70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FC7038">
        <w:rPr>
          <w:rFonts w:ascii="Times New Roman" w:hAnsi="Times New Roman"/>
          <w:color w:val="000000"/>
          <w:sz w:val="24"/>
          <w:szCs w:val="24"/>
        </w:rPr>
        <w:t xml:space="preserve"> Powiadomić rodziców ucznia będącego ofiarą czynu i w razie potrzeby wezwać ich do szkoły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C7038">
        <w:rPr>
          <w:rFonts w:ascii="Times New Roman" w:hAnsi="Times New Roman"/>
          <w:color w:val="000000"/>
          <w:sz w:val="24"/>
          <w:szCs w:val="24"/>
        </w:rPr>
        <w:t xml:space="preserve">w celu zabrania dziecka do domu. </w:t>
      </w:r>
    </w:p>
    <w:p w:rsidR="00ED7151" w:rsidRPr="00FC7038" w:rsidRDefault="00ED7151" w:rsidP="00FC70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FC7038">
        <w:rPr>
          <w:rFonts w:ascii="Times New Roman" w:hAnsi="Times New Roman"/>
          <w:color w:val="000000"/>
          <w:sz w:val="24"/>
          <w:szCs w:val="24"/>
        </w:rPr>
        <w:t xml:space="preserve"> Ofiarę przemocy otacza się opieką pedagoga. </w:t>
      </w:r>
    </w:p>
    <w:p w:rsidR="00ED7151" w:rsidRPr="00FC7038" w:rsidRDefault="00ED7151" w:rsidP="00FC70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FC7038">
        <w:rPr>
          <w:rFonts w:ascii="Times New Roman" w:hAnsi="Times New Roman"/>
          <w:color w:val="000000"/>
          <w:sz w:val="24"/>
          <w:szCs w:val="24"/>
        </w:rPr>
        <w:t xml:space="preserve"> Niezwłocznie należy wezwać rodziców sprawcy zdarzenia celem przeprowadzenia rozmowy. Wobec sprawcy stosuje się kary zawarte w Statucie Szkoły. </w:t>
      </w:r>
    </w:p>
    <w:p w:rsidR="00ED7151" w:rsidRPr="00FC7038" w:rsidRDefault="00ED7151" w:rsidP="00FC703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7038">
        <w:rPr>
          <w:rFonts w:ascii="Times New Roman" w:hAnsi="Times New Roman"/>
          <w:color w:val="000000"/>
          <w:sz w:val="24"/>
          <w:szCs w:val="24"/>
        </w:rPr>
        <w:t xml:space="preserve"> Nauczyciel (świadek zdarzenia) sporządza notatkę służbową.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A865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przypadku wagarów i ucieczek uczniów. </w:t>
      </w:r>
    </w:p>
    <w:p w:rsidR="00ED7151" w:rsidRPr="00A865CF" w:rsidRDefault="00ED7151" w:rsidP="00A865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68333F" w:rsidRDefault="00ED7151" w:rsidP="00683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A865CF" w:rsidRDefault="00ED7151" w:rsidP="00A865C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A865CF">
        <w:rPr>
          <w:rFonts w:ascii="Times New Roman" w:hAnsi="Times New Roman"/>
          <w:color w:val="000000"/>
          <w:sz w:val="24"/>
          <w:szCs w:val="24"/>
        </w:rPr>
        <w:t xml:space="preserve">Wychowawca usprawiedliwia nieobecność ucznia na podstawie pisemnej informacji rodzica lub opiekuna w dzienniczku w terminie jednego tygodnia od powrotu ucznia do szkoły. </w:t>
      </w:r>
    </w:p>
    <w:p w:rsidR="00ED7151" w:rsidRPr="00A865CF" w:rsidRDefault="00ED7151" w:rsidP="00A865C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A865CF">
        <w:rPr>
          <w:rFonts w:ascii="Times New Roman" w:hAnsi="Times New Roman"/>
          <w:color w:val="000000"/>
          <w:sz w:val="24"/>
          <w:szCs w:val="24"/>
        </w:rPr>
        <w:t xml:space="preserve"> W przypadku powtarzających się nieobecności wychowawca niezwłocznie powiadamia o tym fakcie rodziców/ opiekunów prawnych i przeprowadza rozmowę z uczniem lub rodzicami informując ich o konsekwencjach takich zachowań. </w:t>
      </w:r>
    </w:p>
    <w:p w:rsidR="00ED7151" w:rsidRPr="00A865CF" w:rsidRDefault="00ED7151" w:rsidP="00A865C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65CF">
        <w:rPr>
          <w:rFonts w:ascii="Times New Roman" w:hAnsi="Times New Roman"/>
          <w:color w:val="000000"/>
          <w:sz w:val="24"/>
          <w:szCs w:val="24"/>
        </w:rPr>
        <w:t xml:space="preserve"> Gdy sytuacja powtarza się, wychowawca zawiadamia o tym pedagoga szkolnego, który podejmuje właściwe działania, w tym zwraca się do sądu rodzinnego o wgląd w sytuację dziecka.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A865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wobec uczniów, u których zauważa się przejawy demoralizacji społecznej w postaci m.in.: </w:t>
      </w:r>
    </w:p>
    <w:p w:rsidR="00ED7151" w:rsidRPr="00A865CF" w:rsidRDefault="00ED7151" w:rsidP="00A865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A865CF" w:rsidRDefault="00ED7151" w:rsidP="00A865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65CF">
        <w:rPr>
          <w:rFonts w:ascii="Times New Roman" w:hAnsi="Times New Roman"/>
          <w:b/>
          <w:bCs/>
          <w:color w:val="000000"/>
          <w:sz w:val="24"/>
          <w:szCs w:val="24"/>
        </w:rPr>
        <w:t xml:space="preserve">używania i propagowania wulgaryzmów, słów i gestów obrażających godność innych, posiadania lub palenia papierosów, </w:t>
      </w:r>
    </w:p>
    <w:p w:rsidR="00ED7151" w:rsidRPr="00A865CF" w:rsidRDefault="00ED7151" w:rsidP="00A865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65CF">
        <w:rPr>
          <w:rFonts w:ascii="Times New Roman" w:hAnsi="Times New Roman"/>
          <w:b/>
          <w:color w:val="000000"/>
          <w:sz w:val="24"/>
          <w:szCs w:val="24"/>
        </w:rPr>
        <w:t xml:space="preserve">wagarów, </w:t>
      </w:r>
    </w:p>
    <w:p w:rsidR="00ED7151" w:rsidRPr="00A865CF" w:rsidRDefault="00ED7151" w:rsidP="00A865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65CF">
        <w:rPr>
          <w:rFonts w:ascii="Times New Roman" w:hAnsi="Times New Roman"/>
          <w:b/>
          <w:color w:val="000000"/>
          <w:sz w:val="24"/>
          <w:szCs w:val="24"/>
        </w:rPr>
        <w:t xml:space="preserve">udziału w kradzieżach i zniszczeniach na terenie szkoły, </w:t>
      </w:r>
    </w:p>
    <w:p w:rsidR="00ED7151" w:rsidRPr="00A865CF" w:rsidRDefault="00ED7151" w:rsidP="00A865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65CF">
        <w:rPr>
          <w:rFonts w:ascii="Times New Roman" w:hAnsi="Times New Roman"/>
          <w:b/>
          <w:color w:val="000000"/>
          <w:sz w:val="24"/>
          <w:szCs w:val="24"/>
        </w:rPr>
        <w:t xml:space="preserve">zachowań agresywnych, </w:t>
      </w:r>
    </w:p>
    <w:p w:rsidR="00ED7151" w:rsidRPr="00A865CF" w:rsidRDefault="00ED7151" w:rsidP="00A865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65CF">
        <w:rPr>
          <w:rFonts w:ascii="Times New Roman" w:hAnsi="Times New Roman"/>
          <w:b/>
          <w:color w:val="000000"/>
          <w:sz w:val="24"/>
          <w:szCs w:val="24"/>
        </w:rPr>
        <w:t xml:space="preserve">prowokowania, powstawania sytuacji konfliktowych. </w:t>
      </w: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A865CF" w:rsidRDefault="00ED7151" w:rsidP="00CE418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65CF">
        <w:rPr>
          <w:rFonts w:ascii="Times New Roman" w:hAnsi="Times New Roman"/>
          <w:color w:val="000000"/>
          <w:sz w:val="24"/>
          <w:szCs w:val="24"/>
        </w:rPr>
        <w:t xml:space="preserve">Wychowawca klasy we współpracy z pedagogiem szkolnym planuje wspólnie z rodzicami ucznia działania mające na celu zmianę jego postawy. Działania te mogą mieć formę: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indywidualnych rozmów z uczniem.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rozmów z uczniem w obecności rodzica,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podpisania kontraktu określającego pożądany typ zachowań ucznia, ofertę pomocy szkoły, formy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pomocy ze strony rodziców oraz konsekwencje w razie powtarzania zachowań niepożądanych. </w:t>
      </w:r>
    </w:p>
    <w:p w:rsidR="00ED7151" w:rsidRPr="00A865CF" w:rsidRDefault="00ED7151" w:rsidP="00CE418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65CF">
        <w:rPr>
          <w:rFonts w:ascii="Times New Roman" w:hAnsi="Times New Roman"/>
          <w:color w:val="000000"/>
          <w:sz w:val="24"/>
          <w:szCs w:val="24"/>
        </w:rPr>
        <w:t xml:space="preserve">W przypadku braku pożądanych zmian zachowania ucznia, dyrektor szkoły zwraca się z prośbą do instytucji wspierających działania wychowawcze szkoły tj.: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Poradni Psychologiczno - Pedagogicznej,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Sądu Rejonowego, Wydziału Rodzinnego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Sekcji Prewencji Komisariatu Policji,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innych w zależności od potrzeb.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A54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przypadku ujawnienia cyberprzemocy (przemoc z użyciem Internetu lub telefonu komórkowego) </w:t>
      </w:r>
    </w:p>
    <w:p w:rsidR="00ED7151" w:rsidRPr="00A54025" w:rsidRDefault="00ED7151" w:rsidP="00A540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A54025" w:rsidRDefault="00ED7151" w:rsidP="00A540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 Nauczyciel, któremu zgłoszony został przypadek cyberprzemocy powinien powiadomić o tym fakcie wychowawcę ucznia, pedagoga i dyrektora szkoły. </w:t>
      </w:r>
    </w:p>
    <w:p w:rsidR="00ED7151" w:rsidRPr="00A54025" w:rsidRDefault="00ED7151" w:rsidP="00A540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 Wychowawca, pedagog przeprowadza rozmowę z ofiarą cyberprzemocy udzielając jej wsparcia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54025">
        <w:rPr>
          <w:rFonts w:ascii="Times New Roman" w:hAnsi="Times New Roman"/>
          <w:color w:val="000000"/>
          <w:sz w:val="24"/>
          <w:szCs w:val="24"/>
        </w:rPr>
        <w:t xml:space="preserve"> i porady. </w:t>
      </w:r>
    </w:p>
    <w:p w:rsidR="00ED7151" w:rsidRPr="00A54025" w:rsidRDefault="00ED7151" w:rsidP="00A540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 Wychowawca i pedagog ustala okoliczności zdarzenia i ewentualnych świadków. </w:t>
      </w:r>
    </w:p>
    <w:p w:rsidR="00ED7151" w:rsidRPr="00A54025" w:rsidRDefault="00ED7151" w:rsidP="00A540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 Wychowawca/pedagog przy udziale nauczyciela informatyki zabezpiecza dowody i ustala tożsamość sprawcy cyberprzemocy. </w:t>
      </w:r>
    </w:p>
    <w:p w:rsidR="00ED7151" w:rsidRPr="00A54025" w:rsidRDefault="00ED7151" w:rsidP="00A540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 Wychowawca/pedagog powiadamia rodziców poszkodowanego ucznia o zdarzeniu, działaniach szkoły, udziela im porady. </w:t>
      </w:r>
    </w:p>
    <w:p w:rsidR="00ED7151" w:rsidRPr="00A54025" w:rsidRDefault="00ED7151" w:rsidP="00A540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 Wychowawca/pedagog wyciąga konsekwencje wobec sprawcy przemocy, zawiadamia policję i/lub sąd rodzinny oraz pracuje nad zmianą postawy ucznia. </w:t>
      </w:r>
    </w:p>
    <w:p w:rsidR="00ED7151" w:rsidRPr="00A54025" w:rsidRDefault="00ED7151" w:rsidP="00A540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 Pedagog monitoruje sytuację ucznia (ofiary) sprawdzając, czy nie są wobec niego podejmowane działania przemocowe bądź odwetowe ze strony sprawcy.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A540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stosunku do dzieci nieodebranych ze świetlicy szkolnej. </w:t>
      </w:r>
    </w:p>
    <w:p w:rsidR="00ED7151" w:rsidRPr="00A54025" w:rsidRDefault="00ED7151" w:rsidP="00A540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A54025" w:rsidRDefault="00ED7151" w:rsidP="00A540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Dziecko przebywające w świetlicy nie może być pozostawione bez opieki. </w:t>
      </w:r>
    </w:p>
    <w:p w:rsidR="00ED7151" w:rsidRPr="00A54025" w:rsidRDefault="00ED7151" w:rsidP="00A540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Rodzice bądź prawni opiekunowie dziecka mają obowiązek przekazać w formie pisemnej informacje o tym, kto będzie odbierał dziecko po zajęciach w świetlicy (wpis do karty zgłoszenia dziecka). </w:t>
      </w:r>
    </w:p>
    <w:p w:rsidR="00ED7151" w:rsidRPr="00A54025" w:rsidRDefault="00ED7151" w:rsidP="00A540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Wychowawca odpowiedzialny za dzieci przebywające w świetlicy, w momencie ich odbioru przez rodziców lub opiekunów powinien potwierdzić tożsamość osoby odbierającej dziecko. </w:t>
      </w:r>
    </w:p>
    <w:p w:rsidR="00ED7151" w:rsidRPr="00A54025" w:rsidRDefault="00ED7151" w:rsidP="00A540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025">
        <w:rPr>
          <w:rFonts w:ascii="Times New Roman" w:hAnsi="Times New Roman"/>
          <w:color w:val="000000"/>
          <w:sz w:val="24"/>
          <w:szCs w:val="24"/>
        </w:rPr>
        <w:t xml:space="preserve"> W przypadku gdy rodzice lub opiekunowie nie od</w:t>
      </w:r>
      <w:r>
        <w:rPr>
          <w:rFonts w:ascii="Times New Roman" w:hAnsi="Times New Roman"/>
          <w:color w:val="000000"/>
          <w:sz w:val="24"/>
          <w:szCs w:val="24"/>
        </w:rPr>
        <w:t xml:space="preserve">ebrali dziecka do godziny 14:30 </w:t>
      </w:r>
      <w:r w:rsidRPr="00A54025">
        <w:rPr>
          <w:rFonts w:ascii="Times New Roman" w:hAnsi="Times New Roman"/>
          <w:color w:val="000000"/>
          <w:sz w:val="24"/>
          <w:szCs w:val="24"/>
        </w:rPr>
        <w:t xml:space="preserve">wychowawca świetlicy: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kontaktuje się z rodzicami bądź opiekunami dziecka,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ustala jak najszybszy czas odbioru dziecka, </w:t>
      </w:r>
    </w:p>
    <w:p w:rsidR="00ED7151" w:rsidRPr="00465C60" w:rsidRDefault="00ED7151" w:rsidP="00C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w przypadku braku możliwości skontaktowania się z rodzicami lub opiekunami zgłasza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policji pozostawienie dziecka bez opieki.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1774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wobec nietrzeźwych rodziców lub opiekunów zgłaszających się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po odbiór dzieci </w:t>
      </w:r>
    </w:p>
    <w:p w:rsidR="00ED7151" w:rsidRPr="001774ED" w:rsidRDefault="00ED7151" w:rsidP="001774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1774ED" w:rsidRDefault="00ED7151" w:rsidP="00177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Pracownik szkoły nie może powierzyć opieki nad dzieckiem osobie znajdującej się pod wpływem alkoholu. </w:t>
      </w:r>
    </w:p>
    <w:p w:rsidR="00ED7151" w:rsidRPr="001774ED" w:rsidRDefault="00ED7151" w:rsidP="00177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Pracownik szkoły nakazuje osobie nietrzeźwej opuszczenie terenu szkoły i wzywa innego opiekuna dziecka lub inną osobę do tego upoważnioną. </w:t>
      </w:r>
    </w:p>
    <w:p w:rsidR="00ED7151" w:rsidRPr="001774ED" w:rsidRDefault="00ED7151" w:rsidP="00177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Jeżeli osoba nietrzeźwa odmawia opuszczenia szkoły pracownik wzywa policję. </w:t>
      </w:r>
    </w:p>
    <w:p w:rsidR="00ED7151" w:rsidRPr="001774ED" w:rsidRDefault="00ED7151" w:rsidP="00177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O fakcie, zgłoszenia się rodzica lub opiekuna w stanie nietrzeźwym po odbiór dziecka należy bezzwłocznie powiadomić wychowawcę klasy, pedagoga szkolnego i dyrekcję. </w:t>
      </w:r>
    </w:p>
    <w:p w:rsidR="00ED7151" w:rsidRPr="001774ED" w:rsidRDefault="00ED7151" w:rsidP="00177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W sytuacji, gdy w wyznaczonym czasie nie pojawi się po odbiór dziecka trzeźwy rodzic/opiekun, pracownik pedagogiczny lub dyrektor szkoły wzywa policję. </w:t>
      </w:r>
    </w:p>
    <w:p w:rsidR="00ED7151" w:rsidRPr="001774ED" w:rsidRDefault="00ED7151" w:rsidP="00177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Z każdego zdarzenia pracownik pedagogiczny sporządza notatkę. </w:t>
      </w:r>
    </w:p>
    <w:p w:rsidR="00ED7151" w:rsidRPr="001774ED" w:rsidRDefault="00ED7151" w:rsidP="001774E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W przypadku powtarzających się incydentów odbioru dziecka przez rodzica w stanie nietrzeźwym pedagog szkolny kieruje sprawę do Sądu Rodzinnego z prośbą o wgląd w sytuację rodziny.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1774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przypadku zachowań agresywnych rodziców wobec uczniów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i własnych dzieci przebywających na terenie szkoły. </w:t>
      </w:r>
    </w:p>
    <w:p w:rsidR="00ED7151" w:rsidRPr="001774ED" w:rsidRDefault="00ED7151" w:rsidP="001774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5C60">
        <w:rPr>
          <w:rFonts w:ascii="Times New Roman" w:hAnsi="Times New Roman"/>
          <w:color w:val="000000"/>
          <w:sz w:val="24"/>
          <w:szCs w:val="24"/>
        </w:rPr>
        <w:t xml:space="preserve">Każdy pracownik szkoły ma obowiązek reagowania na zachowania agresywne. W przypadku, gdy pracownik szkoły jest świadkiem zachowania agresywnego osoby dorosłej wobec ucznia szkoły lub własnego dziecka powinien: </w:t>
      </w: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1774ED" w:rsidRDefault="00ED7151" w:rsidP="00177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Podjąć próbę przerwania zachowania agresywnego. </w:t>
      </w:r>
    </w:p>
    <w:p w:rsidR="00ED7151" w:rsidRPr="001774ED" w:rsidRDefault="00ED7151" w:rsidP="00177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45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Powiadomić o tym fakcie dyrektora szkoły. </w:t>
      </w:r>
    </w:p>
    <w:p w:rsidR="00ED7151" w:rsidRPr="001774ED" w:rsidRDefault="00ED7151" w:rsidP="001774E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74ED">
        <w:rPr>
          <w:rFonts w:ascii="Times New Roman" w:hAnsi="Times New Roman"/>
          <w:color w:val="000000"/>
          <w:sz w:val="24"/>
          <w:szCs w:val="24"/>
        </w:rPr>
        <w:t xml:space="preserve"> W przypadku, gdy osoba dorosła nie zaprzestała zachowania agresywnego dyrektor szkoły zawiadamia policję.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9F1B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przypadku rodziny niewydolnej opiekuńczo i wychowawczo. </w:t>
      </w:r>
    </w:p>
    <w:p w:rsidR="00ED7151" w:rsidRPr="009F1B7E" w:rsidRDefault="00ED7151" w:rsidP="009F1B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9F1B7E" w:rsidRDefault="00ED7151" w:rsidP="009F1B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Nauczyciel, wychowawca klasy lub inna osoba z kręgu dziecka mająca informacje na temat zaniedbań wychowawczych bądź problemów socjalnych w rodzinie ucznia zgłasza problem pedagogowi szkolnemu. </w:t>
      </w:r>
    </w:p>
    <w:p w:rsidR="00ED7151" w:rsidRPr="009F1B7E" w:rsidRDefault="00ED7151" w:rsidP="009F1B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Wychowawca klasy, pedagog szkolny i dyrektor szkoły, obserwują i diagnozują sytuację ucznia. </w:t>
      </w:r>
    </w:p>
    <w:p w:rsidR="00ED7151" w:rsidRPr="009F1B7E" w:rsidRDefault="00ED7151" w:rsidP="009F1B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Pedagog szkolny i wychowawca klasy rozmawiają z uczniem w celu dokonania diagnozy potrzeb dziecka. </w:t>
      </w:r>
    </w:p>
    <w:p w:rsidR="00ED7151" w:rsidRPr="009F1B7E" w:rsidRDefault="00ED7151" w:rsidP="009F1B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Pedagog szkolny i wychowawca klasy kontaktują się z rodzicami lub opiekunami prawnymi ucznia. </w:t>
      </w:r>
    </w:p>
    <w:p w:rsidR="00ED7151" w:rsidRPr="009F1B7E" w:rsidRDefault="00ED7151" w:rsidP="009F1B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67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W razie braku kontaktu z rodzicami/ opiekunami prawnymi ucznia/ pedagog szkolny: - poszukuje innych dróg kontaktu z opiekunami dziecka poprzez pracowników OPS, policję, </w:t>
      </w: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- w sytuacji poważnych zaniedbań ze strony rodziców dziecka, pedagog szkolny występuje do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</w:t>
      </w:r>
      <w:r w:rsidRPr="00465C60">
        <w:rPr>
          <w:rFonts w:ascii="Times New Roman" w:hAnsi="Times New Roman"/>
          <w:color w:val="000000"/>
          <w:sz w:val="24"/>
          <w:szCs w:val="24"/>
        </w:rPr>
        <w:t xml:space="preserve">sądu rodzinnego o rozeznanie sytuacji rodzinnej dziecka. </w:t>
      </w: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9F1B7E" w:rsidRDefault="00ED7151" w:rsidP="009F1B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Na spotkaniu z rodzicami ucznia wychowawca klasy i pedagog szkolny przedstawiają ofertę pomocy pedagogicznej, psychologicznej, socjalnej bądź prawnej. </w:t>
      </w:r>
    </w:p>
    <w:p w:rsidR="00ED7151" w:rsidRPr="009F1B7E" w:rsidRDefault="00ED7151" w:rsidP="009F1B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Z każdego spotkania z rodziną ucznia wychowawca lub pedagog sporządza notatkę. </w:t>
      </w:r>
    </w:p>
    <w:p w:rsidR="00ED7151" w:rsidRPr="009F1B7E" w:rsidRDefault="00ED7151" w:rsidP="009F1B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Wychowawca klasy i pedagog szkolny utrzymują stały kontakt z rodzicami/ opiekunami prawnymi ucznia i dbają, w miarę możliwości o realizację wspólnych ustaleń. </w:t>
      </w:r>
    </w:p>
    <w:p w:rsidR="00ED7151" w:rsidRPr="009F1B7E" w:rsidRDefault="00ED7151" w:rsidP="009F1B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W sytuacji braku lub odmowy współpracy rodziców / opiekunów ucznia ze szkołą, pedagog występuje z wnioskiem do sądu rodzinnego.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9F1B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przypadku wtargnięcia na teren szkoły terrorystów </w:t>
      </w:r>
    </w:p>
    <w:p w:rsidR="00ED7151" w:rsidRPr="009F1B7E" w:rsidRDefault="00ED7151" w:rsidP="009F1B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5C60">
        <w:rPr>
          <w:rFonts w:ascii="Times New Roman" w:hAnsi="Times New Roman"/>
          <w:color w:val="000000"/>
          <w:sz w:val="24"/>
          <w:szCs w:val="24"/>
        </w:rPr>
        <w:t xml:space="preserve">Bez kontaktu z napastnikiem: </w:t>
      </w: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9F1B7E" w:rsidRDefault="00ED7151" w:rsidP="009F1B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Decyzję o ogłoszeniu alarmu podejmuje dyrektor, jego zastępca lub każdy przeszkolony pracownik po otrzymaniu informacji o zagrożeniu. Hasło – NAPASTNIK. </w:t>
      </w:r>
    </w:p>
    <w:p w:rsidR="00ED7151" w:rsidRPr="009F1B7E" w:rsidRDefault="00ED7151" w:rsidP="009F1B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Dyrektor bądź wyznaczony pracownik powiadamia Policję. </w:t>
      </w:r>
    </w:p>
    <w:p w:rsidR="00ED7151" w:rsidRPr="009F1B7E" w:rsidRDefault="00ED7151" w:rsidP="009F1B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Uruchomiony zostaje sygnał alarmowy (3 serie 3 długich dzwonków). </w:t>
      </w:r>
    </w:p>
    <w:p w:rsidR="00ED7151" w:rsidRPr="009F1B7E" w:rsidRDefault="00ED7151" w:rsidP="009F1B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Ewakuacja następuje tylko w przypadku bezpośredniej bliskości wyjścia z dala od źródła zagrożenia, po wyraźnym poleceniu dyrektora dotyczącym ewakuacji. </w:t>
      </w:r>
    </w:p>
    <w:p w:rsidR="00ED7151" w:rsidRPr="009F1B7E" w:rsidRDefault="00ED7151" w:rsidP="009F1B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 Po opuszczeniu budynku nauczyciele wraz z ucznia</w:t>
      </w:r>
      <w:r>
        <w:rPr>
          <w:rFonts w:ascii="Times New Roman" w:hAnsi="Times New Roman"/>
          <w:color w:val="000000"/>
          <w:sz w:val="24"/>
          <w:szCs w:val="24"/>
        </w:rPr>
        <w:t>mi udają się do MGOK</w:t>
      </w: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5C60">
        <w:rPr>
          <w:rFonts w:ascii="Times New Roman" w:hAnsi="Times New Roman"/>
          <w:color w:val="000000"/>
          <w:sz w:val="24"/>
          <w:szCs w:val="24"/>
        </w:rPr>
        <w:t xml:space="preserve">Z kontaktem z napastnikiem: </w:t>
      </w:r>
    </w:p>
    <w:p w:rsidR="00ED7151" w:rsidRPr="00465C60" w:rsidRDefault="00ED7151" w:rsidP="00465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Zamykamy drzwi klasy od środka.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Zamykamy wszystkie okna, aby uniemożliwić wtargnięcie lub wyrzucenie czegoś.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Uspokajamy uczniów – jesteśmy opanowani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Barykadujemy drzwi biurkiem, szafkami, krzesłami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Nakazujemy wyłączanie wszystkich telefonów – swój wyciszamy. Wyłączamy sprzęt komputerowy.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Dzieciom nakazujemy ukrycie się pod ławkami, z dala od drzwi, leżąc na brzuchu.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Wyłączamy oświetlenie.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Pilnujemy, aby w Sali była bezwzględna cisza – spokojnym głosem mówimy dzieciom, że od tego zależy bezpieczeństwo wszystkich.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Nie otwieramy drzwi. Służby ratownicze same to zrobią.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Jeśli terroryści sforsują drzwi, wykonuj ich polecenia. Pytaj ich o pozwolenie, jeśli chcesz zwrócić się do uczniów. Mów spokojnym tonem, używając imion dzieci.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Dopóki nie zostanie wydane polecenie wyjścia, nie pozwól dzieciom wychodzić z pomieszczenia, podchodzić do drzwi czy okien. Nakazujemy im leżeć na podłodze na brzuchu.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Zapamiętaj szczegóły dotyczące napastników.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Jeśli twoje życie lub zdrowie jest zagrożone w bezpośrednim kontakcie z napastnikiem walcz lub błagaj o litość.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W chwili podjęcia działań zmierzających do uwolnienia, wykonuj polecenia grupy antyterrorystycznej. Bądź przygotowany na surowe traktowanie przez Policję. Dopóki nie zostaniesz zidentyfikowany, jesteś dla nich potencjalnym terrorystą. </w:t>
      </w:r>
    </w:p>
    <w:p w:rsidR="00ED7151" w:rsidRPr="009F1B7E" w:rsidRDefault="00ED7151" w:rsidP="009F1B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Po zakończeniu akcji: sprawdź obecność dzieci, upewnij się, czy wszyscy opuścili budynek, o braku któregokolwiek dziecka poinformuj Policję, nie pozwól żadnemu z dzieci samodzielnie wrócić do domu, prowadź ewidencję dzieci odbieranych przez rodziców/osoby upoważnione. </w:t>
      </w: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9F1B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przypadku alarmu bombowego </w:t>
      </w:r>
    </w:p>
    <w:p w:rsidR="00ED7151" w:rsidRPr="009F1B7E" w:rsidRDefault="00ED7151" w:rsidP="009F1B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4B79B6" w:rsidRDefault="00ED7151" w:rsidP="004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9F1B7E" w:rsidRDefault="00ED7151" w:rsidP="009F1B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Do czasu przybycia policji akcją kieruje dyrektor szkoły lub osoba przez niego wyznaczona. </w:t>
      </w:r>
    </w:p>
    <w:p w:rsidR="00ED7151" w:rsidRPr="009F1B7E" w:rsidRDefault="00ED7151" w:rsidP="009F1B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Na miejsce zagrożenia incydentem bombowym należy wezwać służby pomocnicze takie jak: pogotowie ratunkowe, straż pożarną, pogotowie gazowe, pogotowie wodno-kanalizacyjne, pogotowie energetyczne. </w:t>
      </w:r>
    </w:p>
    <w:p w:rsidR="00ED7151" w:rsidRPr="009F1B7E" w:rsidRDefault="00ED7151" w:rsidP="009F1B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Po przybyciu policji na miejsce incydentu bombowego, przejmuje ona dalsze kierowanie akcją. </w:t>
      </w:r>
    </w:p>
    <w:p w:rsidR="00ED7151" w:rsidRPr="009F1B7E" w:rsidRDefault="00ED7151" w:rsidP="009F1B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Należy bezwzględnie wykonywać polecenia policjantów. </w:t>
      </w:r>
    </w:p>
    <w:p w:rsidR="00ED7151" w:rsidRPr="004B79B6" w:rsidRDefault="00ED7151" w:rsidP="004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Default="00ED7151" w:rsidP="005D7D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Przy braku informacji o konkretnym miejscu podłożenia „bomby”: </w:t>
      </w:r>
    </w:p>
    <w:p w:rsidR="00ED7151" w:rsidRPr="009F1B7E" w:rsidRDefault="00ED7151" w:rsidP="005D7D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9F1B7E" w:rsidRDefault="00ED7151" w:rsidP="009F1B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Użytkownicy pomieszczeń służbowych powinni sprawdzić swoje miejsce pracy i jego bezpośrednie otoczenie, pod kątem obecności przedmiotów nieznanego pochodzenia. </w:t>
      </w:r>
    </w:p>
    <w:p w:rsidR="00ED7151" w:rsidRPr="009F1B7E" w:rsidRDefault="00ED7151" w:rsidP="009F1B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Pomieszczenie ogólnodostępne (korytarz, klatki schodowe, toalety) oraz najbliższe otoczenie zewnętrzne obiektu, sprawdzają i przeszukują służby odpowiedzialne za bezpieczeństwo w danej instytucji. </w:t>
      </w:r>
    </w:p>
    <w:p w:rsidR="00ED7151" w:rsidRPr="009F1B7E" w:rsidRDefault="00ED7151" w:rsidP="009F1B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Podejrzanych przedmiotów nie wolno dotykać! O ich lokalizacji należy powiadomić dyrektora oraz osoby odpowiedzialne za bezpieczeństwo. </w:t>
      </w:r>
    </w:p>
    <w:p w:rsidR="00ED7151" w:rsidRPr="009F1B7E" w:rsidRDefault="00ED7151" w:rsidP="009F1B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Po ogłoszeniu ewakuacji, należy spokojnie opuścić szkołę, zabierając wszystkie rzeczy osobiste (plecaki, torebki, siatki, worki, ubrania). Nie wolno zabierać żadnych przedmiotów cudzych. Miejsce ewakuacji - MGOK </w:t>
      </w:r>
    </w:p>
    <w:p w:rsidR="00ED7151" w:rsidRPr="004B79B6" w:rsidRDefault="00ED7151" w:rsidP="004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Default="00ED7151" w:rsidP="004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79B6">
        <w:rPr>
          <w:rFonts w:ascii="Times New Roman" w:hAnsi="Times New Roman"/>
          <w:color w:val="000000"/>
          <w:sz w:val="24"/>
          <w:szCs w:val="24"/>
        </w:rPr>
        <w:t xml:space="preserve">Informacja o podłożeniu bomby </w:t>
      </w:r>
    </w:p>
    <w:p w:rsidR="00ED7151" w:rsidRPr="004B79B6" w:rsidRDefault="00ED7151" w:rsidP="004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Jeżeli jest to informacja telefoniczna: słuchaj uważnie, zapamiętaj jak najwięcej, notuj ważne spostrzeżenia, jeżeli masz taką możliwość, nagrywaj rozmowę, zwróć uwagę na szczegóły dotyczące głosu i nawyki mówiącego oraz wszelkie dźwięki w tle, nigdy nie odkładaj pierwszy słuchawki, jeżeli twój telefon posiada funkcję identyfikacji numeru dzwoniącego – zapisz ten numer.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Jeżeli jest to wiadomość pisemna, zabezpiecz ją tak, aby nikt jej nie dotykał, przekaż ją Policji.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Niezwłocznie zadzwoń pod jeden z numerów alarmowych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Zaalarmuj dyrektora szkoły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Dyrektor powiadamia Kuratorium Oświaty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Powiadom o zagrożeniu personel szkoły oraz uczniów, w sposób niewywołujący paniki.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Dyrektor zarządza ewakuację zgodnie z obowiązującą instrukcją.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Zabezpiecz ważne dokumenty, pieniądze.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Wyłącz lub zleć pracownikowi ds. technicznych wyłączenie dopływu gazu i prądu.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W przypadku odnalezienia podejrzanego przedmiotu nie dotykaj go i nie otwieraj.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Nie używaj w pobliżu podejrzanego ładunku urządzeń radiowych (radiotelefonów, telefonów komórkowych)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W miarę możliwości ogranicz dostęp osobom postronnym.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Dokonaj próby ustalenia właściciela przedmiotu, </w:t>
      </w:r>
    </w:p>
    <w:p w:rsidR="00ED7151" w:rsidRPr="009F1B7E" w:rsidRDefault="00ED7151" w:rsidP="009F1B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Po przybyciu właściwych służb, bezwzględnie stosuj się do ich zaleceń.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9F1B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przypadku samobójstwa/zabójstwa. </w:t>
      </w:r>
    </w:p>
    <w:p w:rsidR="00ED7151" w:rsidRPr="009F1B7E" w:rsidRDefault="00ED7151" w:rsidP="009F1B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4B79B6" w:rsidRDefault="00ED7151" w:rsidP="004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9F1B7E" w:rsidRDefault="00ED7151" w:rsidP="009F1B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Natychmiast o zdarzeniu powiadom dyrektora/wicedyrektora szkoły. </w:t>
      </w:r>
    </w:p>
    <w:p w:rsidR="00ED7151" w:rsidRPr="009F1B7E" w:rsidRDefault="00ED7151" w:rsidP="009F1B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Dyrektor/wicedyrektor powiadamia Policję, pogotowie ratunkowe organ prowadzący, Kuratorium oświaty i prokuratora. </w:t>
      </w:r>
    </w:p>
    <w:p w:rsidR="00ED7151" w:rsidRPr="009F1B7E" w:rsidRDefault="00ED7151" w:rsidP="009F1B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Pedagog powiadamia Poradnię Psychologiczno – Pedagogiczną i organizuje we współpracy pomoc psychologiczną uczniom i nauczycielom. </w:t>
      </w:r>
    </w:p>
    <w:p w:rsidR="00ED7151" w:rsidRPr="009F1B7E" w:rsidRDefault="00ED7151" w:rsidP="009F1B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Dyrektor/wicedyrektor zabezpiecza miejsce zdarzenia do czasu przybycia policji. </w:t>
      </w:r>
    </w:p>
    <w:p w:rsidR="00ED7151" w:rsidRPr="009F1B7E" w:rsidRDefault="00ED7151" w:rsidP="009F1B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Nie należy udzielać informacji mediom, dopóki o śmierci nie powiadomi się najbliższej rodziny. </w:t>
      </w:r>
    </w:p>
    <w:p w:rsidR="00ED7151" w:rsidRPr="009F1B7E" w:rsidRDefault="00ED7151" w:rsidP="009F1B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Dyrektor wyznacza osobę do jak najszybszego powiadomienia najbliższej rodziny o śmierci dziecka. Należy zrobić to osobiście, unikać telefonu lub poczty. </w:t>
      </w:r>
    </w:p>
    <w:p w:rsidR="00ED7151" w:rsidRPr="009F1B7E" w:rsidRDefault="00ED7151" w:rsidP="009F1B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Dyrektor organizuje pomoc i wsparcie rodzinie zmarłego, w razie potrzeby należy powiadomić pogotowie ratunkowe. </w:t>
      </w:r>
    </w:p>
    <w:p w:rsidR="00ED7151" w:rsidRPr="009F1B7E" w:rsidRDefault="00ED7151" w:rsidP="009F1B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Dyrektor organizuje pracę szkoły w ten sposób, aby możliwy był proces interwencji kryzysowej – udzielenie wsparcia psychologicznego uczniom, pomoc w odreagowaniu traumatycznych przeżyć. </w:t>
      </w:r>
    </w:p>
    <w:p w:rsidR="00ED7151" w:rsidRPr="009F1B7E" w:rsidRDefault="00ED7151" w:rsidP="009F1B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B7E">
        <w:rPr>
          <w:rFonts w:ascii="Times New Roman" w:hAnsi="Times New Roman"/>
          <w:color w:val="000000"/>
          <w:sz w:val="24"/>
          <w:szCs w:val="24"/>
        </w:rPr>
        <w:t xml:space="preserve">Należy stosować procedury kontaktowania się z mediami.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CE418F" w:rsidRDefault="00ED7151" w:rsidP="001A38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E418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Procedura: Postępowanie w przypadku kontaktów z mediami w sytuacjach kryzysowych </w:t>
      </w:r>
    </w:p>
    <w:p w:rsidR="00ED7151" w:rsidRPr="001A382F" w:rsidRDefault="00ED7151" w:rsidP="001A38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6F7DE8" w:rsidRDefault="00ED7151" w:rsidP="006F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7151" w:rsidRPr="001A382F" w:rsidRDefault="00ED7151" w:rsidP="001A382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1A382F">
        <w:rPr>
          <w:rFonts w:ascii="Times New Roman" w:hAnsi="Times New Roman"/>
          <w:color w:val="000000"/>
          <w:sz w:val="24"/>
          <w:szCs w:val="24"/>
        </w:rPr>
        <w:t xml:space="preserve">Dyrektor sam kontaktuje się z mediami lub wyznacza osobę do kontaktu z mediami. </w:t>
      </w:r>
    </w:p>
    <w:p w:rsidR="00ED7151" w:rsidRPr="001A382F" w:rsidRDefault="00ED7151" w:rsidP="001A382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1A382F">
        <w:rPr>
          <w:rFonts w:ascii="Times New Roman" w:hAnsi="Times New Roman"/>
          <w:color w:val="000000"/>
          <w:sz w:val="24"/>
          <w:szCs w:val="24"/>
        </w:rPr>
        <w:t xml:space="preserve">Nikt, poza wskazana osobą, z członków rady pedagogicznej ani z pracowników szkoły nie udziela wywiadów. </w:t>
      </w:r>
    </w:p>
    <w:p w:rsidR="00ED7151" w:rsidRPr="001A382F" w:rsidRDefault="00ED7151" w:rsidP="001A382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 w:rsidRPr="001A382F">
        <w:rPr>
          <w:rFonts w:ascii="Times New Roman" w:hAnsi="Times New Roman"/>
          <w:color w:val="000000"/>
          <w:sz w:val="24"/>
          <w:szCs w:val="24"/>
        </w:rPr>
        <w:t xml:space="preserve">Osoba kontaktująca się z mediami stosuje się do następujących wskazówek: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Mów pierwszy o złych wiadomościach.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Bądź absolutnie pewien faktów i stwierdzeń, które podajesz.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Bezwzględnie zachowaj spójność przekazu, logikę i konsekwencję.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Nie upubliczniaj informacji dotyczących bezpieczeństwa, objętych tajemnicą.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Analizuj dane.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Nie snuj spekulacji, podejrzeń i nie stawiaj hipotez.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Reaguj błyskawicznie i zdecydowanie na plotki dementując je i wykazując ich fałsz.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Bądź opanowany i odporny na ataki słone, nie ulegaj emocjom.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Pokazuj, że dyrektor szkoły kontroluje sytuację i ma plan wybrnięcia z niej. </w:t>
      </w:r>
    </w:p>
    <w:p w:rsidR="00ED7151" w:rsidRPr="006F7DE8" w:rsidRDefault="00ED7151" w:rsidP="006F7DE8">
      <w:pPr>
        <w:autoSpaceDE w:val="0"/>
        <w:autoSpaceDN w:val="0"/>
        <w:adjustRightInd w:val="0"/>
        <w:spacing w:after="52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Nie ujawniaj nazwisk ofiar zanim nie dowie się o tym rodzina. </w:t>
      </w:r>
    </w:p>
    <w:p w:rsidR="00ED7151" w:rsidRPr="006F7DE8" w:rsidRDefault="00ED7151" w:rsidP="006F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 </w:t>
      </w:r>
      <w:r w:rsidRPr="006F7DE8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 Zawsze wyrażaj troskę z powodu strat, cierpień, ofiar, zniszczeń, nawet gdyby były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</w:t>
      </w:r>
      <w:r w:rsidRPr="006F7DE8">
        <w:rPr>
          <w:rFonts w:ascii="Times New Roman" w:hAnsi="Times New Roman"/>
          <w:color w:val="000000"/>
          <w:sz w:val="24"/>
          <w:szCs w:val="24"/>
        </w:rPr>
        <w:t xml:space="preserve">nieuniknione. </w:t>
      </w:r>
    </w:p>
    <w:p w:rsidR="00ED7151" w:rsidRPr="0081062F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Default="00ED7151" w:rsidP="00132803">
      <w:pPr>
        <w:rPr>
          <w:rFonts w:ascii="Times New Roman" w:hAnsi="Times New Roman"/>
          <w:sz w:val="24"/>
          <w:szCs w:val="24"/>
        </w:rPr>
      </w:pPr>
    </w:p>
    <w:p w:rsidR="00ED7151" w:rsidRPr="00B61891" w:rsidRDefault="00ED7151" w:rsidP="00132803">
      <w:pPr>
        <w:rPr>
          <w:rFonts w:ascii="Times New Roman" w:hAnsi="Times New Roman"/>
          <w:b/>
          <w:sz w:val="24"/>
          <w:szCs w:val="24"/>
        </w:rPr>
      </w:pPr>
      <w:r w:rsidRPr="00B6189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nstyt</w:t>
      </w:r>
      <w:r w:rsidRPr="00B61891">
        <w:rPr>
          <w:rFonts w:ascii="Times New Roman" w:hAnsi="Times New Roman"/>
          <w:b/>
          <w:sz w:val="24"/>
          <w:szCs w:val="24"/>
        </w:rPr>
        <w:t>ucje, do których można zgłosić się o wsparcie w sytuacjach wymagających pomocy psychologiczno – pedagogicznej i wychowawczej.</w:t>
      </w:r>
    </w:p>
    <w:p w:rsidR="00ED7151" w:rsidRDefault="00ED7151" w:rsidP="00B6189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Policja</w:t>
      </w:r>
    </w:p>
    <w:p w:rsidR="00ED7151" w:rsidRDefault="00ED7151" w:rsidP="00B6189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 Psychologiczno – Pedagogiczna w Sandomierzu</w:t>
      </w:r>
    </w:p>
    <w:p w:rsidR="00ED7151" w:rsidRDefault="00ED7151" w:rsidP="00B6189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Rejonowy, Sąd Rodzinny w Sandomierzu</w:t>
      </w:r>
    </w:p>
    <w:p w:rsidR="00ED7151" w:rsidRDefault="00ED7151" w:rsidP="00B6189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 Pomocy Społecznej w Zawichoście</w:t>
      </w:r>
    </w:p>
    <w:p w:rsidR="00ED7151" w:rsidRDefault="00ED7151" w:rsidP="00B6189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Interwencji Kryzysowej przy Miejsko-Gminnej Komisji Profilaktyki i Rozwiązywania Problemów Alkoholowych w Zawichoście</w:t>
      </w:r>
    </w:p>
    <w:p w:rsidR="00ED7151" w:rsidRDefault="00ED7151" w:rsidP="00B6189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Interdyscyplonarna ds. przeciwdziałania przemocy w rodzinie przy UmiG Zawichost</w:t>
      </w:r>
    </w:p>
    <w:p w:rsidR="00ED7151" w:rsidRPr="00B61891" w:rsidRDefault="00ED7151" w:rsidP="00B61891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Katolickie Centrum Pomocy Rodzinie w Zawichoście</w:t>
      </w:r>
    </w:p>
    <w:sectPr w:rsidR="00ED7151" w:rsidRPr="00B61891" w:rsidSect="00790491">
      <w:footerReference w:type="default" r:id="rId7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51" w:rsidRDefault="00ED7151" w:rsidP="00B34011">
      <w:pPr>
        <w:spacing w:after="0" w:line="240" w:lineRule="auto"/>
      </w:pPr>
      <w:r>
        <w:separator/>
      </w:r>
    </w:p>
  </w:endnote>
  <w:endnote w:type="continuationSeparator" w:id="0">
    <w:p w:rsidR="00ED7151" w:rsidRDefault="00ED7151" w:rsidP="00B3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51" w:rsidRDefault="00ED7151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ED7151" w:rsidRDefault="00ED7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51" w:rsidRDefault="00ED7151" w:rsidP="00B34011">
      <w:pPr>
        <w:spacing w:after="0" w:line="240" w:lineRule="auto"/>
      </w:pPr>
      <w:r>
        <w:separator/>
      </w:r>
    </w:p>
  </w:footnote>
  <w:footnote w:type="continuationSeparator" w:id="0">
    <w:p w:rsidR="00ED7151" w:rsidRDefault="00ED7151" w:rsidP="00B3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3AB09C"/>
    <w:multiLevelType w:val="hybridMultilevel"/>
    <w:tmpl w:val="8266A29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AA35FFF"/>
    <w:multiLevelType w:val="hybridMultilevel"/>
    <w:tmpl w:val="071C3B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152E28"/>
    <w:multiLevelType w:val="hybridMultilevel"/>
    <w:tmpl w:val="F90E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75CFA"/>
    <w:multiLevelType w:val="hybridMultilevel"/>
    <w:tmpl w:val="799CE02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3407"/>
    <w:multiLevelType w:val="hybridMultilevel"/>
    <w:tmpl w:val="64C8B4D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0E4"/>
    <w:multiLevelType w:val="hybridMultilevel"/>
    <w:tmpl w:val="7AE073F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E4C85"/>
    <w:multiLevelType w:val="hybridMultilevel"/>
    <w:tmpl w:val="AEE89DE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70F9"/>
    <w:multiLevelType w:val="hybridMultilevel"/>
    <w:tmpl w:val="935CAA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A2BE5"/>
    <w:multiLevelType w:val="hybridMultilevel"/>
    <w:tmpl w:val="3748128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B22E1"/>
    <w:multiLevelType w:val="hybridMultilevel"/>
    <w:tmpl w:val="18F25C3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6E2C"/>
    <w:multiLevelType w:val="hybridMultilevel"/>
    <w:tmpl w:val="B53C3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C590F"/>
    <w:multiLevelType w:val="hybridMultilevel"/>
    <w:tmpl w:val="AE78B97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E07F0"/>
    <w:multiLevelType w:val="hybridMultilevel"/>
    <w:tmpl w:val="50CAC85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2482B"/>
    <w:multiLevelType w:val="hybridMultilevel"/>
    <w:tmpl w:val="CED0BD1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F2817"/>
    <w:multiLevelType w:val="hybridMultilevel"/>
    <w:tmpl w:val="60D0630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728DD"/>
    <w:multiLevelType w:val="hybridMultilevel"/>
    <w:tmpl w:val="C2CEDA8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7FD6"/>
    <w:multiLevelType w:val="hybridMultilevel"/>
    <w:tmpl w:val="F8C2D6F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A0C7B"/>
    <w:multiLevelType w:val="hybridMultilevel"/>
    <w:tmpl w:val="D738154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E49BD"/>
    <w:multiLevelType w:val="hybridMultilevel"/>
    <w:tmpl w:val="5C9E7C8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B0C3A"/>
    <w:multiLevelType w:val="hybridMultilevel"/>
    <w:tmpl w:val="648239B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27465"/>
    <w:multiLevelType w:val="hybridMultilevel"/>
    <w:tmpl w:val="5178FEB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B6852"/>
    <w:multiLevelType w:val="hybridMultilevel"/>
    <w:tmpl w:val="A20079A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247FE"/>
    <w:multiLevelType w:val="hybridMultilevel"/>
    <w:tmpl w:val="C548E7D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B2A70"/>
    <w:multiLevelType w:val="hybridMultilevel"/>
    <w:tmpl w:val="A7C6F03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E660F"/>
    <w:multiLevelType w:val="hybridMultilevel"/>
    <w:tmpl w:val="7606604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0663D"/>
    <w:multiLevelType w:val="hybridMultilevel"/>
    <w:tmpl w:val="0F4E9C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C3CD3"/>
    <w:multiLevelType w:val="hybridMultilevel"/>
    <w:tmpl w:val="49F4639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A0744"/>
    <w:multiLevelType w:val="hybridMultilevel"/>
    <w:tmpl w:val="E06E758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13144"/>
    <w:multiLevelType w:val="hybridMultilevel"/>
    <w:tmpl w:val="6B9A736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866A0"/>
    <w:multiLevelType w:val="hybridMultilevel"/>
    <w:tmpl w:val="9C9ECCA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C6263"/>
    <w:multiLevelType w:val="hybridMultilevel"/>
    <w:tmpl w:val="7BEED6C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54E61"/>
    <w:multiLevelType w:val="hybridMultilevel"/>
    <w:tmpl w:val="57FE333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F0DFD"/>
    <w:multiLevelType w:val="hybridMultilevel"/>
    <w:tmpl w:val="9B0E028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06A2B"/>
    <w:multiLevelType w:val="hybridMultilevel"/>
    <w:tmpl w:val="6CB00E7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138C3"/>
    <w:multiLevelType w:val="hybridMultilevel"/>
    <w:tmpl w:val="9EEADD3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549A4"/>
    <w:multiLevelType w:val="hybridMultilevel"/>
    <w:tmpl w:val="AA3EC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1761C9"/>
    <w:multiLevelType w:val="hybridMultilevel"/>
    <w:tmpl w:val="718A275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53FD7"/>
    <w:multiLevelType w:val="hybridMultilevel"/>
    <w:tmpl w:val="C19402A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44B00"/>
    <w:multiLevelType w:val="hybridMultilevel"/>
    <w:tmpl w:val="263417A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0540D"/>
    <w:multiLevelType w:val="hybridMultilevel"/>
    <w:tmpl w:val="8B40A21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105F1"/>
    <w:multiLevelType w:val="hybridMultilevel"/>
    <w:tmpl w:val="4D72986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5"/>
  </w:num>
  <w:num w:numId="5">
    <w:abstractNumId w:val="9"/>
  </w:num>
  <w:num w:numId="6">
    <w:abstractNumId w:val="28"/>
  </w:num>
  <w:num w:numId="7">
    <w:abstractNumId w:val="34"/>
  </w:num>
  <w:num w:numId="8">
    <w:abstractNumId w:val="21"/>
  </w:num>
  <w:num w:numId="9">
    <w:abstractNumId w:val="18"/>
  </w:num>
  <w:num w:numId="10">
    <w:abstractNumId w:val="12"/>
  </w:num>
  <w:num w:numId="11">
    <w:abstractNumId w:val="26"/>
  </w:num>
  <w:num w:numId="12">
    <w:abstractNumId w:val="14"/>
  </w:num>
  <w:num w:numId="13">
    <w:abstractNumId w:val="36"/>
  </w:num>
  <w:num w:numId="14">
    <w:abstractNumId w:val="8"/>
  </w:num>
  <w:num w:numId="15">
    <w:abstractNumId w:val="25"/>
  </w:num>
  <w:num w:numId="16">
    <w:abstractNumId w:val="37"/>
  </w:num>
  <w:num w:numId="17">
    <w:abstractNumId w:val="13"/>
  </w:num>
  <w:num w:numId="18">
    <w:abstractNumId w:val="32"/>
  </w:num>
  <w:num w:numId="19">
    <w:abstractNumId w:val="38"/>
  </w:num>
  <w:num w:numId="20">
    <w:abstractNumId w:val="22"/>
  </w:num>
  <w:num w:numId="21">
    <w:abstractNumId w:val="39"/>
  </w:num>
  <w:num w:numId="22">
    <w:abstractNumId w:val="31"/>
  </w:num>
  <w:num w:numId="23">
    <w:abstractNumId w:val="11"/>
  </w:num>
  <w:num w:numId="24">
    <w:abstractNumId w:val="16"/>
  </w:num>
  <w:num w:numId="25">
    <w:abstractNumId w:val="30"/>
  </w:num>
  <w:num w:numId="26">
    <w:abstractNumId w:val="10"/>
  </w:num>
  <w:num w:numId="27">
    <w:abstractNumId w:val="24"/>
  </w:num>
  <w:num w:numId="28">
    <w:abstractNumId w:val="23"/>
  </w:num>
  <w:num w:numId="29">
    <w:abstractNumId w:val="7"/>
  </w:num>
  <w:num w:numId="30">
    <w:abstractNumId w:val="40"/>
  </w:num>
  <w:num w:numId="31">
    <w:abstractNumId w:val="5"/>
  </w:num>
  <w:num w:numId="32">
    <w:abstractNumId w:val="4"/>
  </w:num>
  <w:num w:numId="33">
    <w:abstractNumId w:val="19"/>
  </w:num>
  <w:num w:numId="34">
    <w:abstractNumId w:val="20"/>
  </w:num>
  <w:num w:numId="35">
    <w:abstractNumId w:val="17"/>
  </w:num>
  <w:num w:numId="36">
    <w:abstractNumId w:val="27"/>
  </w:num>
  <w:num w:numId="37">
    <w:abstractNumId w:val="33"/>
  </w:num>
  <w:num w:numId="38">
    <w:abstractNumId w:val="6"/>
  </w:num>
  <w:num w:numId="39">
    <w:abstractNumId w:val="15"/>
  </w:num>
  <w:num w:numId="40">
    <w:abstractNumId w:val="29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9C"/>
    <w:rsid w:val="00064DF7"/>
    <w:rsid w:val="000D6B39"/>
    <w:rsid w:val="00132803"/>
    <w:rsid w:val="0013586D"/>
    <w:rsid w:val="00171A13"/>
    <w:rsid w:val="001774ED"/>
    <w:rsid w:val="00180F6F"/>
    <w:rsid w:val="001A382F"/>
    <w:rsid w:val="002504BD"/>
    <w:rsid w:val="00277246"/>
    <w:rsid w:val="00287499"/>
    <w:rsid w:val="002B24C0"/>
    <w:rsid w:val="002C07C0"/>
    <w:rsid w:val="00345996"/>
    <w:rsid w:val="003859AF"/>
    <w:rsid w:val="00393D2D"/>
    <w:rsid w:val="003C1C70"/>
    <w:rsid w:val="003D5159"/>
    <w:rsid w:val="003E4CE1"/>
    <w:rsid w:val="00465C60"/>
    <w:rsid w:val="00487747"/>
    <w:rsid w:val="004B79B6"/>
    <w:rsid w:val="00542562"/>
    <w:rsid w:val="005B6809"/>
    <w:rsid w:val="005D7D40"/>
    <w:rsid w:val="00603FAE"/>
    <w:rsid w:val="00604654"/>
    <w:rsid w:val="00622494"/>
    <w:rsid w:val="006306E1"/>
    <w:rsid w:val="0068333F"/>
    <w:rsid w:val="006D0DDF"/>
    <w:rsid w:val="006F7DE8"/>
    <w:rsid w:val="00737B65"/>
    <w:rsid w:val="00790491"/>
    <w:rsid w:val="007D0BFF"/>
    <w:rsid w:val="007F0996"/>
    <w:rsid w:val="0081062F"/>
    <w:rsid w:val="00822F86"/>
    <w:rsid w:val="00835CDB"/>
    <w:rsid w:val="0086608B"/>
    <w:rsid w:val="008F0A60"/>
    <w:rsid w:val="009A2BF4"/>
    <w:rsid w:val="009A4A66"/>
    <w:rsid w:val="009B5CC7"/>
    <w:rsid w:val="009E1705"/>
    <w:rsid w:val="009F1B7E"/>
    <w:rsid w:val="009F3841"/>
    <w:rsid w:val="00A0011D"/>
    <w:rsid w:val="00A0695C"/>
    <w:rsid w:val="00A2209C"/>
    <w:rsid w:val="00A356D9"/>
    <w:rsid w:val="00A54025"/>
    <w:rsid w:val="00A865CF"/>
    <w:rsid w:val="00A93B8B"/>
    <w:rsid w:val="00AD2C34"/>
    <w:rsid w:val="00AF7D62"/>
    <w:rsid w:val="00B02C92"/>
    <w:rsid w:val="00B13737"/>
    <w:rsid w:val="00B34011"/>
    <w:rsid w:val="00B42289"/>
    <w:rsid w:val="00B61891"/>
    <w:rsid w:val="00B81382"/>
    <w:rsid w:val="00C05412"/>
    <w:rsid w:val="00C8714A"/>
    <w:rsid w:val="00CB32D7"/>
    <w:rsid w:val="00CD5631"/>
    <w:rsid w:val="00CD65F4"/>
    <w:rsid w:val="00CE418F"/>
    <w:rsid w:val="00CF04E9"/>
    <w:rsid w:val="00CF64D7"/>
    <w:rsid w:val="00D116BF"/>
    <w:rsid w:val="00D670C5"/>
    <w:rsid w:val="00DD1B79"/>
    <w:rsid w:val="00DE0C3C"/>
    <w:rsid w:val="00EB6F16"/>
    <w:rsid w:val="00EC0063"/>
    <w:rsid w:val="00EC6792"/>
    <w:rsid w:val="00ED014B"/>
    <w:rsid w:val="00ED1D79"/>
    <w:rsid w:val="00ED7151"/>
    <w:rsid w:val="00EE6251"/>
    <w:rsid w:val="00F83ACC"/>
    <w:rsid w:val="00FC218E"/>
    <w:rsid w:val="00FC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2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32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3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0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0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19</Pages>
  <Words>6457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Paweł</cp:lastModifiedBy>
  <cp:revision>71</cp:revision>
  <dcterms:created xsi:type="dcterms:W3CDTF">2019-05-28T12:19:00Z</dcterms:created>
  <dcterms:modified xsi:type="dcterms:W3CDTF">2019-06-03T20:04:00Z</dcterms:modified>
</cp:coreProperties>
</file>