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E8" w:rsidRPr="00BD0D5E" w:rsidRDefault="00F00DE8" w:rsidP="00FD734B">
      <w:pPr>
        <w:jc w:val="center"/>
        <w:rPr>
          <w:b/>
          <w:sz w:val="28"/>
          <w:szCs w:val="28"/>
        </w:rPr>
      </w:pPr>
      <w:r w:rsidRPr="00BD0D5E">
        <w:rPr>
          <w:b/>
          <w:sz w:val="28"/>
          <w:szCs w:val="28"/>
        </w:rPr>
        <w:t xml:space="preserve">Wykaz zeszytów ćwiczeń do zakupienia przez rodziców </w:t>
      </w:r>
      <w:r w:rsidRPr="00BD0D5E">
        <w:rPr>
          <w:b/>
          <w:sz w:val="28"/>
          <w:szCs w:val="28"/>
        </w:rPr>
        <w:br/>
        <w:t>w roku szkolnym 2020 – 2021</w:t>
      </w:r>
    </w:p>
    <w:p w:rsidR="00F00DE8" w:rsidRPr="000D36A2" w:rsidRDefault="00F00DE8" w:rsidP="000D36A2">
      <w:pPr>
        <w:rPr>
          <w:b/>
          <w:u w:val="single"/>
        </w:rPr>
      </w:pPr>
      <w:r w:rsidRPr="000D36A2">
        <w:rPr>
          <w:b/>
          <w:u w:val="single"/>
        </w:rPr>
        <w:t>Klasa IV</w:t>
      </w:r>
    </w:p>
    <w:p w:rsidR="00F00DE8" w:rsidRDefault="00F00DE8" w:rsidP="003322ED">
      <w:pPr>
        <w:spacing w:after="0" w:line="360" w:lineRule="auto"/>
      </w:pPr>
      <w:r>
        <w:t>Zeszyt ćwiczeń do przyrody 4, „Tajemnice przyrody”, wydawnictwo Nowa Era</w:t>
      </w:r>
    </w:p>
    <w:p w:rsidR="00F00DE8" w:rsidRDefault="00F00DE8" w:rsidP="003322ED">
      <w:pPr>
        <w:spacing w:after="0" w:line="360" w:lineRule="auto"/>
      </w:pPr>
      <w:r>
        <w:t>Zeszyt ćwiczeń do historii 4, „ Wczoraj i dziś”, wydawnictwo Nowa Era</w:t>
      </w:r>
    </w:p>
    <w:p w:rsidR="00F00DE8" w:rsidRDefault="00F00DE8" w:rsidP="003322ED">
      <w:pPr>
        <w:spacing w:after="0" w:line="360" w:lineRule="auto"/>
      </w:pPr>
      <w:r>
        <w:t>Podręcznik do języka niemieckiego dla kl. IV SP „Punkt” Anna Potapowicz, wydawnictwo WSiP</w:t>
      </w:r>
    </w:p>
    <w:p w:rsidR="00F00DE8" w:rsidRDefault="00F00DE8" w:rsidP="003322ED">
      <w:pPr>
        <w:spacing w:after="0" w:line="360" w:lineRule="auto"/>
      </w:pPr>
      <w:r>
        <w:t>Zeszyt ćwiczeń do języka niemieckiego dla kl. IV „Punkt”, wyd. WSiP</w:t>
      </w:r>
    </w:p>
    <w:p w:rsidR="00F00DE8" w:rsidRDefault="00F00DE8" w:rsidP="000D36A2"/>
    <w:p w:rsidR="00F00DE8" w:rsidRPr="000D36A2" w:rsidRDefault="00F00DE8" w:rsidP="00551313">
      <w:pPr>
        <w:rPr>
          <w:b/>
          <w:u w:val="single"/>
        </w:rPr>
      </w:pPr>
      <w:r w:rsidRPr="000D36A2">
        <w:rPr>
          <w:b/>
          <w:u w:val="single"/>
        </w:rPr>
        <w:t>Klasa V</w:t>
      </w:r>
    </w:p>
    <w:p w:rsidR="00F00DE8" w:rsidRDefault="00F00DE8" w:rsidP="00551313">
      <w:pPr>
        <w:spacing w:after="0" w:line="360" w:lineRule="auto"/>
      </w:pPr>
      <w:r>
        <w:t>Zeszyt ćwiczeń do biologii 5, „Puls życia”, wydawnictwo Nowa Era</w:t>
      </w:r>
    </w:p>
    <w:p w:rsidR="00F00DE8" w:rsidRDefault="00F00DE8" w:rsidP="00551313">
      <w:pPr>
        <w:spacing w:after="0" w:line="360" w:lineRule="auto"/>
      </w:pPr>
      <w:r>
        <w:t>Zeszyt ćwiczeń do historii 5, „ Wczoraj i dziś”, wydawnictwo Nowa Era</w:t>
      </w:r>
    </w:p>
    <w:p w:rsidR="00F00DE8" w:rsidRDefault="00F00DE8" w:rsidP="00551313">
      <w:pPr>
        <w:spacing w:after="0" w:line="360" w:lineRule="auto"/>
      </w:pPr>
      <w:r>
        <w:t>Podręcznik do języka niemieckiego dla kl. V SP „Punkt” Anna Potapowicz, wydawnictwo WSiP</w:t>
      </w:r>
    </w:p>
    <w:p w:rsidR="00F00DE8" w:rsidRDefault="00F00DE8" w:rsidP="00551313">
      <w:pPr>
        <w:spacing w:after="0" w:line="360" w:lineRule="auto"/>
      </w:pPr>
      <w:r>
        <w:t>Zeszyt ćwiczeń do języka niemieckiego dla kl. V „Punkt”, wyd. WSiP</w:t>
      </w:r>
    </w:p>
    <w:p w:rsidR="00F00DE8" w:rsidRDefault="00F00DE8" w:rsidP="000D36A2"/>
    <w:p w:rsidR="00F00DE8" w:rsidRPr="000D36A2" w:rsidRDefault="00F00DE8" w:rsidP="00F44492">
      <w:pPr>
        <w:rPr>
          <w:b/>
          <w:u w:val="single"/>
        </w:rPr>
      </w:pPr>
      <w:r w:rsidRPr="000D36A2">
        <w:rPr>
          <w:b/>
          <w:u w:val="single"/>
        </w:rPr>
        <w:t>Klasa V</w:t>
      </w:r>
      <w:r>
        <w:rPr>
          <w:b/>
          <w:u w:val="single"/>
        </w:rPr>
        <w:t>I</w:t>
      </w:r>
    </w:p>
    <w:p w:rsidR="00F00DE8" w:rsidRDefault="00F00DE8" w:rsidP="00F44492">
      <w:pPr>
        <w:spacing w:after="0" w:line="360" w:lineRule="auto"/>
      </w:pPr>
      <w:r>
        <w:t>Zeszyt ćwiczeń do biologii 6, „Puls życia”, wydawnictwo Nowa Era</w:t>
      </w:r>
    </w:p>
    <w:p w:rsidR="00F00DE8" w:rsidRDefault="00F00DE8" w:rsidP="00F44492">
      <w:pPr>
        <w:spacing w:after="0" w:line="360" w:lineRule="auto"/>
      </w:pPr>
      <w:r>
        <w:t>Zeszyt ćwiczeń do historii 6, „ Wczoraj i dziś”, wydawnictwo Nowa Era</w:t>
      </w:r>
    </w:p>
    <w:p w:rsidR="00F00DE8" w:rsidRDefault="00F00DE8" w:rsidP="00F44492">
      <w:pPr>
        <w:spacing w:after="0" w:line="360" w:lineRule="auto"/>
      </w:pPr>
      <w:r>
        <w:t>Podręcznik do języka niemieckiego dla kl. VI SP „Punkt” Anna Potapowicz, wydawnictwo WSiP</w:t>
      </w:r>
    </w:p>
    <w:p w:rsidR="00F00DE8" w:rsidRDefault="00F00DE8" w:rsidP="00F44492">
      <w:pPr>
        <w:spacing w:after="0" w:line="360" w:lineRule="auto"/>
      </w:pPr>
      <w:r>
        <w:t>Zeszyt ćwiczeń do języka niemieckiego dla kl. VI „Punkt”, wyd. WSiP</w:t>
      </w:r>
    </w:p>
    <w:p w:rsidR="00F00DE8" w:rsidRDefault="00F00DE8" w:rsidP="000D36A2"/>
    <w:p w:rsidR="00F00DE8" w:rsidRPr="000D36A2" w:rsidRDefault="00F00DE8" w:rsidP="004D63D1">
      <w:pPr>
        <w:rPr>
          <w:b/>
          <w:u w:val="single"/>
        </w:rPr>
      </w:pPr>
      <w:r w:rsidRPr="000D36A2">
        <w:rPr>
          <w:b/>
          <w:u w:val="single"/>
        </w:rPr>
        <w:t>Klasa V</w:t>
      </w:r>
      <w:r>
        <w:rPr>
          <w:b/>
          <w:u w:val="single"/>
        </w:rPr>
        <w:t>II</w:t>
      </w:r>
    </w:p>
    <w:p w:rsidR="00F00DE8" w:rsidRDefault="00F00DE8" w:rsidP="004D63D1">
      <w:pPr>
        <w:spacing w:after="0" w:line="360" w:lineRule="auto"/>
      </w:pPr>
      <w:r>
        <w:t>Zeszyt ćwiczeń do biologii 7, „Puls życia”, wydawnictwo Nowa Era</w:t>
      </w:r>
    </w:p>
    <w:p w:rsidR="00F00DE8" w:rsidRDefault="00F00DE8" w:rsidP="004D63D1">
      <w:pPr>
        <w:spacing w:after="0" w:line="360" w:lineRule="auto"/>
      </w:pPr>
      <w:r>
        <w:t>Zeszyt ćwiczeń do historii 7, „ Wczoraj i dziś”, wydawnictwo Nowa Era</w:t>
      </w:r>
    </w:p>
    <w:p w:rsidR="00F00DE8" w:rsidRDefault="00F00DE8" w:rsidP="000D36A2">
      <w:pPr>
        <w:rPr>
          <w:color w:val="000000"/>
          <w:shd w:val="clear" w:color="auto" w:fill="FFFFFF"/>
        </w:rPr>
      </w:pPr>
      <w:r w:rsidRPr="00094C77">
        <w:rPr>
          <w:color w:val="000000"/>
          <w:shd w:val="clear" w:color="auto" w:fill="FFFFFF"/>
        </w:rPr>
        <w:t>Świat fizyki - </w:t>
      </w:r>
      <w:r w:rsidRPr="00094C77">
        <w:rPr>
          <w:b/>
          <w:bCs/>
          <w:color w:val="000000"/>
          <w:shd w:val="clear" w:color="auto" w:fill="FFFFFF"/>
        </w:rPr>
        <w:t>zbiór zadań</w:t>
      </w:r>
      <w:r>
        <w:rPr>
          <w:color w:val="000000"/>
          <w:shd w:val="clear" w:color="auto" w:fill="FFFFFF"/>
        </w:rPr>
        <w:t xml:space="preserve"> 7</w:t>
      </w:r>
      <w:r w:rsidRPr="00094C77">
        <w:rPr>
          <w:color w:val="000000"/>
          <w:shd w:val="clear" w:color="auto" w:fill="FFFFFF"/>
        </w:rPr>
        <w:t>, Andrzej Kurowski, Jolanta Niemiec</w:t>
      </w:r>
      <w:r>
        <w:rPr>
          <w:color w:val="000000"/>
          <w:shd w:val="clear" w:color="auto" w:fill="FFFFFF"/>
        </w:rPr>
        <w:t xml:space="preserve">, </w:t>
      </w:r>
      <w:r w:rsidRPr="00094C77">
        <w:rPr>
          <w:color w:val="000000"/>
          <w:shd w:val="clear" w:color="auto" w:fill="FFFFFF"/>
        </w:rPr>
        <w:t xml:space="preserve">wydawnictwo WSiP, </w:t>
      </w:r>
    </w:p>
    <w:p w:rsidR="00F00DE8" w:rsidRDefault="00F00DE8" w:rsidP="00DD68A2">
      <w:pPr>
        <w:spacing w:after="0" w:line="360" w:lineRule="auto"/>
      </w:pPr>
      <w:r w:rsidRPr="00094C77">
        <w:t>Chemia w</w:t>
      </w:r>
      <w:r w:rsidRPr="00B03D75">
        <w:t xml:space="preserve"> zadaniach i przykładach</w:t>
      </w:r>
      <w:r>
        <w:t xml:space="preserve"> – zbiór zadań do kl. VII i </w:t>
      </w:r>
      <w:bookmarkStart w:id="0" w:name="_GoBack"/>
      <w:bookmarkEnd w:id="0"/>
      <w:r>
        <w:t>VIII, wydawnictwo Nowa Era - nowa edycja 2020 - 2022,</w:t>
      </w:r>
      <w:r>
        <w:br/>
        <w:t>Zeszyt ćwiczeń do geografii 7, „ Planeta Nowa”, wydawnictwo Nowa Era</w:t>
      </w:r>
    </w:p>
    <w:p w:rsidR="00F00DE8" w:rsidRDefault="00F00DE8" w:rsidP="000D36A2"/>
    <w:p w:rsidR="00F00DE8" w:rsidRDefault="00F00DE8" w:rsidP="000D36A2"/>
    <w:p w:rsidR="00F00DE8" w:rsidRPr="000D36A2" w:rsidRDefault="00F00DE8" w:rsidP="00B03D75">
      <w:pPr>
        <w:rPr>
          <w:b/>
          <w:u w:val="single"/>
        </w:rPr>
      </w:pPr>
      <w:r w:rsidRPr="000D36A2">
        <w:rPr>
          <w:b/>
          <w:u w:val="single"/>
        </w:rPr>
        <w:t>Klasa V</w:t>
      </w:r>
      <w:r>
        <w:rPr>
          <w:b/>
          <w:u w:val="single"/>
        </w:rPr>
        <w:t>III</w:t>
      </w:r>
    </w:p>
    <w:p w:rsidR="00F00DE8" w:rsidRDefault="00F00DE8" w:rsidP="00094C77">
      <w:pPr>
        <w:spacing w:after="0" w:line="360" w:lineRule="auto"/>
      </w:pPr>
      <w:r>
        <w:t>Zeszyt ćwiczeń do historii 8, „ Wczoraj i dziś”, wydawnictwo Nowa Era</w:t>
      </w:r>
    </w:p>
    <w:p w:rsidR="00F00DE8" w:rsidRPr="00094C77" w:rsidRDefault="00F00DE8" w:rsidP="00094C77">
      <w:pPr>
        <w:spacing w:after="0" w:line="360" w:lineRule="auto"/>
      </w:pPr>
      <w:r w:rsidRPr="00094C77">
        <w:rPr>
          <w:color w:val="000000"/>
          <w:shd w:val="clear" w:color="auto" w:fill="FFFFFF"/>
        </w:rPr>
        <w:t>Świat fizyki - </w:t>
      </w:r>
      <w:r w:rsidRPr="00094C77">
        <w:rPr>
          <w:b/>
          <w:bCs/>
          <w:color w:val="000000"/>
          <w:shd w:val="clear" w:color="auto" w:fill="FFFFFF"/>
        </w:rPr>
        <w:t>zbiór zadań</w:t>
      </w:r>
      <w:r w:rsidRPr="00094C77">
        <w:rPr>
          <w:color w:val="000000"/>
          <w:shd w:val="clear" w:color="auto" w:fill="FFFFFF"/>
        </w:rPr>
        <w:t xml:space="preserve"> 8, Andrzej Kurowski, Jolanta Niemiec</w:t>
      </w:r>
      <w:r>
        <w:rPr>
          <w:color w:val="000000"/>
          <w:shd w:val="clear" w:color="auto" w:fill="FFFFFF"/>
        </w:rPr>
        <w:t xml:space="preserve">, </w:t>
      </w:r>
      <w:r w:rsidRPr="00094C77">
        <w:rPr>
          <w:color w:val="000000"/>
          <w:shd w:val="clear" w:color="auto" w:fill="FFFFFF"/>
        </w:rPr>
        <w:t xml:space="preserve">wydawnictwo WSiP, </w:t>
      </w:r>
    </w:p>
    <w:p w:rsidR="00F00DE8" w:rsidRDefault="00F00DE8" w:rsidP="00B03D75">
      <w:pPr>
        <w:spacing w:after="0" w:line="360" w:lineRule="auto"/>
      </w:pPr>
    </w:p>
    <w:sectPr w:rsidR="00F00DE8" w:rsidSect="000D36A2">
      <w:pgSz w:w="11906" w:h="16838"/>
      <w:pgMar w:top="993" w:right="7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34B"/>
    <w:rsid w:val="00094C77"/>
    <w:rsid w:val="000D36A2"/>
    <w:rsid w:val="0013524D"/>
    <w:rsid w:val="003322ED"/>
    <w:rsid w:val="00487747"/>
    <w:rsid w:val="004D63D1"/>
    <w:rsid w:val="00531FBA"/>
    <w:rsid w:val="00551313"/>
    <w:rsid w:val="00844537"/>
    <w:rsid w:val="00871AA6"/>
    <w:rsid w:val="009244E5"/>
    <w:rsid w:val="00931D72"/>
    <w:rsid w:val="00A356D9"/>
    <w:rsid w:val="00B03D75"/>
    <w:rsid w:val="00B40FD1"/>
    <w:rsid w:val="00B84793"/>
    <w:rsid w:val="00BD0D5E"/>
    <w:rsid w:val="00C05412"/>
    <w:rsid w:val="00D0444E"/>
    <w:rsid w:val="00D60D6E"/>
    <w:rsid w:val="00DA02D2"/>
    <w:rsid w:val="00DD68A2"/>
    <w:rsid w:val="00F00DE8"/>
    <w:rsid w:val="00F13612"/>
    <w:rsid w:val="00F44492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4D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225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zeszytów ćwiczeń do zakupienia przez rodziców </dc:title>
  <dc:subject/>
  <dc:creator>Ania</dc:creator>
  <cp:keywords/>
  <dc:description/>
  <cp:lastModifiedBy>Paweł</cp:lastModifiedBy>
  <cp:revision>3</cp:revision>
  <cp:lastPrinted>2020-08-03T08:13:00Z</cp:lastPrinted>
  <dcterms:created xsi:type="dcterms:W3CDTF">2020-08-05T15:44:00Z</dcterms:created>
  <dcterms:modified xsi:type="dcterms:W3CDTF">2020-08-12T12:23:00Z</dcterms:modified>
</cp:coreProperties>
</file>